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A" w:rsidRDefault="00B40ABA">
      <w:pPr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3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5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B40ABA" w:rsidRDefault="00B40ABA">
      <w:pPr>
        <w:spacing w:after="120"/>
        <w:jc w:val="center"/>
        <w:rPr>
          <w:snapToGrid w:val="0"/>
        </w:rPr>
      </w:pPr>
      <w:r>
        <w:rPr>
          <w:rFonts w:hint="eastAsia"/>
          <w:snapToGrid w:val="0"/>
          <w:spacing w:val="78"/>
        </w:rPr>
        <w:t>危険物に関する調</w:t>
      </w:r>
      <w:r>
        <w:rPr>
          <w:rFonts w:hint="eastAsia"/>
          <w:snapToGrid w:val="0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2205"/>
        <w:gridCol w:w="1915"/>
        <w:gridCol w:w="500"/>
        <w:gridCol w:w="776"/>
        <w:gridCol w:w="639"/>
        <w:gridCol w:w="638"/>
        <w:gridCol w:w="1277"/>
        <w:gridCol w:w="1915"/>
      </w:tblGrid>
      <w:tr w:rsidR="00B40ABA">
        <w:trPr>
          <w:cantSplit/>
          <w:trHeight w:hRule="exact" w:val="735"/>
        </w:trPr>
        <w:tc>
          <w:tcPr>
            <w:tcW w:w="315" w:type="dxa"/>
            <w:tcBorders>
              <w:right w:val="nil"/>
            </w:tcBorders>
            <w:vAlign w:val="center"/>
          </w:tcPr>
          <w:p w:rsidR="00B40ABA" w:rsidRDefault="00B40ABA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B40ABA" w:rsidRDefault="00B40ABA">
            <w:pPr>
              <w:ind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確認済証番</w:t>
            </w:r>
            <w:r>
              <w:rPr>
                <w:rFonts w:hint="eastAsia"/>
                <w:snapToGrid w:val="0"/>
              </w:rPr>
              <w:t>号確認済証交付年月日</w:t>
            </w:r>
          </w:p>
        </w:tc>
        <w:tc>
          <w:tcPr>
            <w:tcW w:w="3191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77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地域・地区</w:t>
            </w:r>
          </w:p>
        </w:tc>
        <w:tc>
          <w:tcPr>
            <w:tcW w:w="3192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735"/>
        </w:trPr>
        <w:tc>
          <w:tcPr>
            <w:tcW w:w="2520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建築主住所氏名</w:t>
            </w:r>
          </w:p>
        </w:tc>
        <w:tc>
          <w:tcPr>
            <w:tcW w:w="7660" w:type="dxa"/>
            <w:gridSpan w:val="7"/>
            <w:vAlign w:val="center"/>
          </w:tcPr>
          <w:p w:rsidR="00B40ABA" w:rsidRDefault="00B40ABA">
            <w:pPr>
              <w:ind w:left="100" w:right="100"/>
              <w:rPr>
                <w:snapToGrid w:val="0"/>
              </w:rPr>
            </w:pPr>
          </w:p>
          <w:p w:rsidR="00B40ABA" w:rsidRDefault="00B40ABA" w:rsidP="00181A2C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 w:rsidR="00271F5F">
              <w:rPr>
                <w:rFonts w:hint="eastAsia"/>
                <w:snapToGrid w:val="0"/>
              </w:rPr>
              <w:t>番号</w:t>
            </w:r>
            <w:r w:rsidR="00181A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設備場所</w:t>
            </w:r>
          </w:p>
        </w:tc>
        <w:tc>
          <w:tcPr>
            <w:tcW w:w="7660" w:type="dxa"/>
            <w:gridSpan w:val="7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羽生市</w:t>
            </w:r>
          </w:p>
        </w:tc>
      </w:tr>
      <w:tr w:rsidR="00B40ABA">
        <w:trPr>
          <w:cantSplit/>
          <w:trHeight w:hRule="exact" w:val="735"/>
        </w:trPr>
        <w:tc>
          <w:tcPr>
            <w:tcW w:w="2520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建築物の主要用途</w:t>
            </w:r>
          </w:p>
        </w:tc>
        <w:tc>
          <w:tcPr>
            <w:tcW w:w="24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15" w:type="dxa"/>
            <w:gridSpan w:val="2"/>
            <w:vAlign w:val="center"/>
          </w:tcPr>
          <w:p w:rsidR="00B40ABA" w:rsidRDefault="00B40ABA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危険物</w:t>
            </w:r>
            <w:r>
              <w:rPr>
                <w:rFonts w:hint="eastAsia"/>
                <w:snapToGrid w:val="0"/>
              </w:rPr>
              <w:t>の主要用途</w:t>
            </w:r>
          </w:p>
        </w:tc>
        <w:tc>
          <w:tcPr>
            <w:tcW w:w="3830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施設の種別及び構造</w:t>
            </w:r>
          </w:p>
        </w:tc>
        <w:tc>
          <w:tcPr>
            <w:tcW w:w="7660" w:type="dxa"/>
            <w:gridSpan w:val="7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735"/>
        </w:trPr>
        <w:tc>
          <w:tcPr>
            <w:tcW w:w="252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B40ABA" w:rsidRDefault="00B40ABA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数</w:t>
            </w:r>
            <w:r>
              <w:rPr>
                <w:rFonts w:hint="eastAsia"/>
                <w:snapToGrid w:val="0"/>
              </w:rPr>
              <w:t>量</w:t>
            </w:r>
          </w:p>
          <w:p w:rsidR="00B40ABA" w:rsidRDefault="00B40ABA">
            <w:pPr>
              <w:spacing w:line="320" w:lineRule="exact"/>
              <w:ind w:left="100" w:right="100"/>
              <w:rPr>
                <w:snapToGrid w:val="0"/>
              </w:rPr>
            </w:pPr>
          </w:p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品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830" w:type="dxa"/>
            <w:gridSpan w:val="4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常時貯蔵する場合</w:t>
            </w:r>
          </w:p>
        </w:tc>
        <w:tc>
          <w:tcPr>
            <w:tcW w:w="3830" w:type="dxa"/>
            <w:gridSpan w:val="3"/>
            <w:vAlign w:val="center"/>
          </w:tcPr>
          <w:p w:rsidR="00B40ABA" w:rsidRDefault="00B40ABA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46"/>
              </w:rPr>
              <w:t>製造所又は他の事業を営</w:t>
            </w:r>
            <w:r>
              <w:rPr>
                <w:rFonts w:hint="eastAsia"/>
                <w:snapToGrid w:val="0"/>
              </w:rPr>
              <w:t>む工場において処理する場合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現在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現在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申請部分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40"/>
        </w:trPr>
        <w:tc>
          <w:tcPr>
            <w:tcW w:w="2520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Merge w:val="restart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基準時の状況</w:t>
            </w:r>
          </w:p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B40ABA" w:rsidRDefault="00B40ABA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基準時　年　月　日</w:t>
            </w:r>
            <w:r>
              <w:rPr>
                <w:snapToGrid w:val="0"/>
              </w:rPr>
              <w:t>)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40ABA">
        <w:trPr>
          <w:cantSplit/>
          <w:trHeight w:hRule="exact" w:val="2415"/>
        </w:trPr>
        <w:tc>
          <w:tcPr>
            <w:tcW w:w="2520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3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gridSpan w:val="2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B40ABA" w:rsidRDefault="00B40ABA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40ABA" w:rsidRDefault="00B40ABA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注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※欄には、記入しないこと。</w:t>
      </w:r>
    </w:p>
    <w:p w:rsidR="00B40ABA" w:rsidRDefault="00B40ABA">
      <w:pPr>
        <w:ind w:left="945" w:hanging="945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確認申請書の正本及び副本にそれぞれ</w:t>
      </w:r>
      <w:r>
        <w:rPr>
          <w:snapToGrid w:val="0"/>
        </w:rPr>
        <w:t>1</w:t>
      </w:r>
      <w:r>
        <w:rPr>
          <w:rFonts w:hint="eastAsia"/>
          <w:snapToGrid w:val="0"/>
        </w:rPr>
        <w:t>部を添付すること。</w:t>
      </w:r>
    </w:p>
    <w:p w:rsidR="00B40ABA" w:rsidRDefault="00B40ABA">
      <w:pPr>
        <w:ind w:left="945" w:hanging="945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3</w:t>
      </w:r>
      <w:r w:rsidR="00271F5F">
        <w:rPr>
          <w:rFonts w:hint="eastAsia"/>
          <w:snapToGrid w:val="0"/>
        </w:rPr>
        <w:t xml:space="preserve">　「基準時」とは、建築基準法施行以後又は地域</w:t>
      </w:r>
      <w:r>
        <w:rPr>
          <w:rFonts w:hint="eastAsia"/>
          <w:snapToGrid w:val="0"/>
        </w:rPr>
        <w:t>地区の指定変更によりはじめて不適格となった日をいう。</w:t>
      </w:r>
    </w:p>
    <w:p w:rsidR="00B40ABA" w:rsidRDefault="00B40ABA">
      <w:pPr>
        <w:ind w:left="945" w:hanging="945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4</w:t>
      </w:r>
      <w:r w:rsidR="00F055D9">
        <w:rPr>
          <w:rFonts w:hint="eastAsia"/>
          <w:snapToGrid w:val="0"/>
        </w:rPr>
        <w:t xml:space="preserve">　基準時の状況欄</w:t>
      </w:r>
      <w:r>
        <w:rPr>
          <w:rFonts w:hint="eastAsia"/>
          <w:snapToGrid w:val="0"/>
        </w:rPr>
        <w:t>は、不適格危険物がある場合は必ず記入すること。</w:t>
      </w:r>
    </w:p>
    <w:sectPr w:rsidR="00B40ABA" w:rsidSect="00F055D9">
      <w:footerReference w:type="default" r:id="rId6"/>
      <w:pgSz w:w="11906" w:h="16838" w:code="9"/>
      <w:pgMar w:top="1418" w:right="850" w:bottom="1418" w:left="850" w:header="282" w:footer="282" w:gutter="0"/>
      <w:pgNumType w:start="6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AE" w:rsidRDefault="007178AE" w:rsidP="0082635A">
      <w:r>
        <w:separator/>
      </w:r>
    </w:p>
  </w:endnote>
  <w:endnote w:type="continuationSeparator" w:id="0">
    <w:p w:rsidR="007178AE" w:rsidRDefault="007178AE" w:rsidP="0082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D9" w:rsidRDefault="00F055D9">
    <w:pPr>
      <w:pStyle w:val="a5"/>
      <w:jc w:val="center"/>
    </w:pPr>
  </w:p>
  <w:p w:rsidR="00F055D9" w:rsidRDefault="00F055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AE" w:rsidRDefault="007178AE" w:rsidP="0082635A">
      <w:r>
        <w:separator/>
      </w:r>
    </w:p>
  </w:footnote>
  <w:footnote w:type="continuationSeparator" w:id="0">
    <w:p w:rsidR="007178AE" w:rsidRDefault="007178AE" w:rsidP="00826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40ABA"/>
    <w:rsid w:val="00135FFE"/>
    <w:rsid w:val="00181A2C"/>
    <w:rsid w:val="00271F5F"/>
    <w:rsid w:val="004D1534"/>
    <w:rsid w:val="004F49D2"/>
    <w:rsid w:val="007178AE"/>
    <w:rsid w:val="0082635A"/>
    <w:rsid w:val="00B40ABA"/>
    <w:rsid w:val="00E13526"/>
    <w:rsid w:val="00E84830"/>
    <w:rsid w:val="00F055D9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35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35FFE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135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5FFE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creator>(株)ぎょうせい</dc:creator>
  <cp:lastModifiedBy>admin</cp:lastModifiedBy>
  <cp:revision>6</cp:revision>
  <cp:lastPrinted>2019-01-16T07:49:00Z</cp:lastPrinted>
  <dcterms:created xsi:type="dcterms:W3CDTF">2018-11-28T05:36:00Z</dcterms:created>
  <dcterms:modified xsi:type="dcterms:W3CDTF">2019-01-16T07:49:00Z</dcterms:modified>
</cp:coreProperties>
</file>