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9B" w:rsidRPr="00EF64B8" w:rsidRDefault="00F77D9B" w:rsidP="00EF64B8">
      <w:bookmarkStart w:id="0" w:name="_GoBack"/>
      <w:bookmarkEnd w:id="0"/>
      <w:r w:rsidRPr="00EF64B8">
        <w:rPr>
          <w:rFonts w:hint="eastAsia"/>
        </w:rPr>
        <w:t>様式第</w:t>
      </w:r>
      <w:r w:rsidR="003969D0" w:rsidRPr="00EF64B8">
        <w:t>4</w:t>
      </w:r>
      <w:r w:rsidRPr="00EF64B8">
        <w:rPr>
          <w:rFonts w:hint="eastAsia"/>
        </w:rPr>
        <w:t>号</w:t>
      </w:r>
      <w:r w:rsidRPr="00EF64B8">
        <w:t>(</w:t>
      </w:r>
      <w:r w:rsidRPr="00EF64B8">
        <w:rPr>
          <w:rFonts w:hint="eastAsia"/>
        </w:rPr>
        <w:t>第</w:t>
      </w:r>
      <w:r w:rsidRPr="00EF64B8">
        <w:t>5</w:t>
      </w:r>
      <w:r w:rsidRPr="00EF64B8">
        <w:rPr>
          <w:rFonts w:hint="eastAsia"/>
        </w:rPr>
        <w:t>条関係</w:t>
      </w:r>
      <w:r w:rsidRPr="00EF64B8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45"/>
        <w:gridCol w:w="630"/>
        <w:gridCol w:w="210"/>
        <w:gridCol w:w="735"/>
        <w:gridCol w:w="630"/>
        <w:gridCol w:w="945"/>
        <w:gridCol w:w="520"/>
        <w:gridCol w:w="110"/>
        <w:gridCol w:w="945"/>
        <w:gridCol w:w="630"/>
        <w:gridCol w:w="2435"/>
      </w:tblGrid>
      <w:tr w:rsidR="00F77D9B" w:rsidRPr="00EF64B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F77D9B" w:rsidRPr="00EF64B8" w:rsidRDefault="00F77D9B">
            <w:pPr>
              <w:jc w:val="center"/>
            </w:pPr>
            <w:r w:rsidRPr="00EF64B8">
              <w:rPr>
                <w:rFonts w:hint="eastAsia"/>
              </w:rPr>
              <w:t>部長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bottom w:val="nil"/>
            </w:tcBorders>
          </w:tcPr>
          <w:p w:rsidR="00F77D9B" w:rsidRPr="00EF64B8" w:rsidRDefault="00F77D9B">
            <w:r w:rsidRPr="00EF64B8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77D9B" w:rsidRPr="00EF64B8" w:rsidRDefault="00F77D9B">
            <w:pPr>
              <w:jc w:val="center"/>
            </w:pPr>
            <w:r w:rsidRPr="00EF64B8">
              <w:rPr>
                <w:rFonts w:hint="eastAsia"/>
              </w:rPr>
              <w:t>課長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F77D9B" w:rsidRPr="00EF64B8" w:rsidRDefault="00F77D9B">
            <w:r w:rsidRPr="00EF64B8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77D9B" w:rsidRPr="00EF64B8" w:rsidRDefault="00F77D9B">
            <w:pPr>
              <w:jc w:val="center"/>
            </w:pPr>
            <w:r w:rsidRPr="00EF64B8">
              <w:rPr>
                <w:rFonts w:hint="eastAsia"/>
              </w:rPr>
              <w:t>係長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bottom w:val="nil"/>
            </w:tcBorders>
          </w:tcPr>
          <w:p w:rsidR="00F77D9B" w:rsidRPr="00EF64B8" w:rsidRDefault="00F77D9B">
            <w:r w:rsidRPr="00EF64B8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77D9B" w:rsidRPr="00EF64B8" w:rsidRDefault="00F77D9B">
            <w:pPr>
              <w:jc w:val="center"/>
            </w:pPr>
            <w:r w:rsidRPr="00EF64B8">
              <w:rPr>
                <w:rFonts w:hint="eastAsia"/>
              </w:rPr>
              <w:t>係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bottom w:val="nil"/>
            </w:tcBorders>
          </w:tcPr>
          <w:p w:rsidR="00F77D9B" w:rsidRPr="00EF64B8" w:rsidRDefault="00F77D9B">
            <w:r w:rsidRPr="00EF64B8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77D9B" w:rsidRPr="00EF64B8" w:rsidRDefault="00F77D9B">
            <w:pPr>
              <w:jc w:val="center"/>
            </w:pPr>
            <w:r w:rsidRPr="00EF64B8">
              <w:rPr>
                <w:rFonts w:hint="eastAsia"/>
              </w:rPr>
              <w:t>受付</w:t>
            </w:r>
          </w:p>
        </w:tc>
        <w:tc>
          <w:tcPr>
            <w:tcW w:w="24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D9B" w:rsidRPr="00EF64B8" w:rsidRDefault="00F77D9B">
            <w:pPr>
              <w:jc w:val="center"/>
            </w:pPr>
            <w:r w:rsidRPr="00EF64B8">
              <w:rPr>
                <w:rFonts w:hint="eastAsia"/>
              </w:rPr>
              <w:t>年</w:t>
            </w:r>
            <w:r w:rsidRPr="00EF64B8">
              <w:rPr>
                <w:rFonts w:hint="eastAsia"/>
                <w:spacing w:val="52"/>
              </w:rPr>
              <w:t xml:space="preserve">　</w:t>
            </w:r>
            <w:r w:rsidRPr="00EF64B8">
              <w:rPr>
                <w:rFonts w:hint="eastAsia"/>
              </w:rPr>
              <w:t>月</w:t>
            </w:r>
            <w:r w:rsidRPr="00EF64B8">
              <w:rPr>
                <w:rFonts w:hint="eastAsia"/>
                <w:spacing w:val="52"/>
              </w:rPr>
              <w:t xml:space="preserve">　</w:t>
            </w:r>
            <w:r w:rsidRPr="00EF64B8">
              <w:rPr>
                <w:rFonts w:hint="eastAsia"/>
              </w:rPr>
              <w:t>日</w:t>
            </w:r>
          </w:p>
        </w:tc>
      </w:tr>
      <w:tr w:rsidR="00F77D9B" w:rsidRPr="00EF64B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77D9B" w:rsidRPr="00EF64B8" w:rsidRDefault="00F77D9B"/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F77D9B" w:rsidRPr="00EF64B8" w:rsidRDefault="00F77D9B"/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F77D9B" w:rsidRPr="00EF64B8" w:rsidRDefault="00F77D9B"/>
        </w:tc>
        <w:tc>
          <w:tcPr>
            <w:tcW w:w="945" w:type="dxa"/>
            <w:gridSpan w:val="2"/>
            <w:vMerge/>
            <w:tcBorders>
              <w:bottom w:val="nil"/>
            </w:tcBorders>
            <w:vAlign w:val="center"/>
          </w:tcPr>
          <w:p w:rsidR="00F77D9B" w:rsidRPr="00EF64B8" w:rsidRDefault="00F77D9B"/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F77D9B" w:rsidRPr="00EF64B8" w:rsidRDefault="00F77D9B"/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F77D9B" w:rsidRPr="00EF64B8" w:rsidRDefault="00F77D9B"/>
        </w:tc>
        <w:tc>
          <w:tcPr>
            <w:tcW w:w="630" w:type="dxa"/>
            <w:gridSpan w:val="2"/>
            <w:vMerge/>
            <w:tcBorders>
              <w:bottom w:val="nil"/>
            </w:tcBorders>
            <w:vAlign w:val="center"/>
          </w:tcPr>
          <w:p w:rsidR="00F77D9B" w:rsidRPr="00EF64B8" w:rsidRDefault="00F77D9B"/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F77D9B" w:rsidRPr="00EF64B8" w:rsidRDefault="00F77D9B"/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F77D9B" w:rsidRPr="00EF64B8" w:rsidRDefault="00F77D9B"/>
        </w:tc>
        <w:tc>
          <w:tcPr>
            <w:tcW w:w="2435" w:type="dxa"/>
            <w:tcBorders>
              <w:bottom w:val="nil"/>
              <w:right w:val="single" w:sz="12" w:space="0" w:color="auto"/>
            </w:tcBorders>
            <w:vAlign w:val="center"/>
          </w:tcPr>
          <w:p w:rsidR="00F77D9B" w:rsidRPr="00EF64B8" w:rsidRDefault="00F77D9B">
            <w:pPr>
              <w:jc w:val="center"/>
            </w:pPr>
            <w:r w:rsidRPr="00EF64B8">
              <w:rPr>
                <w:rFonts w:hint="eastAsia"/>
              </w:rPr>
              <w:t>第　　　　号</w:t>
            </w:r>
          </w:p>
        </w:tc>
      </w:tr>
      <w:tr w:rsidR="00F77D9B" w:rsidRPr="00EF64B8">
        <w:tblPrEx>
          <w:tblCellMar>
            <w:top w:w="0" w:type="dxa"/>
            <w:bottom w:w="0" w:type="dxa"/>
          </w:tblCellMar>
        </w:tblPrEx>
        <w:trPr>
          <w:cantSplit/>
          <w:trHeight w:val="2010"/>
        </w:trPr>
        <w:tc>
          <w:tcPr>
            <w:tcW w:w="9365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7D9B" w:rsidRPr="00EF64B8" w:rsidRDefault="00F77D9B">
            <w:pPr>
              <w:jc w:val="center"/>
            </w:pPr>
            <w:r w:rsidRPr="00EF64B8">
              <w:rPr>
                <w:rFonts w:hint="eastAsia"/>
              </w:rPr>
              <w:t>羽生市排水設備工事指定店変更届</w:t>
            </w:r>
          </w:p>
          <w:p w:rsidR="00F77D9B" w:rsidRPr="00EF64B8" w:rsidRDefault="00F77D9B"/>
          <w:p w:rsidR="00F77D9B" w:rsidRPr="00EF64B8" w:rsidRDefault="00F77D9B">
            <w:pPr>
              <w:jc w:val="right"/>
            </w:pPr>
            <w:r w:rsidRPr="00EF64B8">
              <w:rPr>
                <w:rFonts w:hint="eastAsia"/>
              </w:rPr>
              <w:t xml:space="preserve">年　　月　　日　</w:t>
            </w:r>
          </w:p>
          <w:p w:rsidR="00F77D9B" w:rsidRPr="00EF64B8" w:rsidRDefault="00361F81">
            <w:r w:rsidRPr="00EF64B8">
              <w:rPr>
                <w:rFonts w:hint="eastAsia"/>
              </w:rPr>
              <w:t>（宛先）</w:t>
            </w:r>
          </w:p>
          <w:p w:rsidR="00F77D9B" w:rsidRPr="00EF64B8" w:rsidRDefault="00F77D9B" w:rsidP="00361F81">
            <w:r w:rsidRPr="00EF64B8">
              <w:rPr>
                <w:rFonts w:hint="eastAsia"/>
              </w:rPr>
              <w:t xml:space="preserve">　羽生市長</w:t>
            </w:r>
          </w:p>
        </w:tc>
      </w:tr>
      <w:tr w:rsidR="00F77D9B" w:rsidRPr="00EF64B8" w:rsidTr="00ED401F">
        <w:tblPrEx>
          <w:tblCellMar>
            <w:top w:w="0" w:type="dxa"/>
            <w:bottom w:w="0" w:type="dxa"/>
          </w:tblCellMar>
        </w:tblPrEx>
        <w:trPr>
          <w:cantSplit/>
          <w:trHeight w:val="1306"/>
        </w:trPr>
        <w:tc>
          <w:tcPr>
            <w:tcW w:w="524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77D9B" w:rsidRPr="00EF64B8" w:rsidRDefault="00F77D9B" w:rsidP="00ED401F">
            <w:pPr>
              <w:spacing w:line="360" w:lineRule="auto"/>
              <w:jc w:val="right"/>
            </w:pPr>
            <w:r w:rsidRPr="00EF64B8">
              <w:rPr>
                <w:rFonts w:hint="eastAsia"/>
              </w:rPr>
              <w:t xml:space="preserve">申請者　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7D9B" w:rsidRPr="00EF64B8" w:rsidRDefault="00336BCD" w:rsidP="008D39F5">
            <w:pPr>
              <w:spacing w:line="360" w:lineRule="auto"/>
              <w:ind w:firstLineChars="18" w:firstLine="38"/>
              <w:jc w:val="left"/>
            </w:pPr>
            <w:r w:rsidRPr="00EF64B8">
              <w:rPr>
                <w:rFonts w:hint="eastAsia"/>
              </w:rPr>
              <w:t>住　　所</w:t>
            </w:r>
          </w:p>
          <w:p w:rsidR="00F77D9B" w:rsidRPr="00EF64B8" w:rsidRDefault="00336BCD" w:rsidP="008D39F5">
            <w:pPr>
              <w:spacing w:line="360" w:lineRule="auto"/>
              <w:ind w:firstLineChars="18" w:firstLine="38"/>
              <w:jc w:val="distribute"/>
            </w:pPr>
            <w:r w:rsidRPr="00EF64B8">
              <w:rPr>
                <w:rFonts w:hint="eastAsia"/>
              </w:rPr>
              <w:t>氏　　名</w:t>
            </w:r>
            <w:r w:rsidR="00F77D9B" w:rsidRPr="00EF64B8">
              <w:rPr>
                <w:rFonts w:hint="eastAsia"/>
              </w:rPr>
              <w:t xml:space="preserve">　　</w:t>
            </w:r>
            <w:r w:rsidR="00ED401F" w:rsidRPr="00EF64B8">
              <w:rPr>
                <w:rFonts w:hint="eastAsia"/>
              </w:rPr>
              <w:t xml:space="preserve">　</w:t>
            </w:r>
            <w:r w:rsidRPr="00EF64B8">
              <w:rPr>
                <w:rFonts w:hint="eastAsia"/>
              </w:rPr>
              <w:t xml:space="preserve">　</w:t>
            </w:r>
            <w:r w:rsidR="00F77D9B" w:rsidRPr="00EF64B8">
              <w:rPr>
                <w:rFonts w:hint="eastAsia"/>
              </w:rPr>
              <w:t xml:space="preserve">　　　</w:t>
            </w:r>
            <w:r w:rsidR="008D39F5" w:rsidRPr="00EF64B8">
              <w:rPr>
                <w:rFonts w:hint="eastAsia"/>
              </w:rPr>
              <w:t xml:space="preserve">　</w:t>
            </w:r>
            <w:r w:rsidR="00F77D9B" w:rsidRPr="00EF64B8">
              <w:rPr>
                <w:rFonts w:hint="eastAsia"/>
              </w:rPr>
              <w:t xml:space="preserve">　　　　</w:t>
            </w:r>
            <w:r w:rsidR="00B146E5">
              <w:rPr>
                <w:rFonts w:hint="eastAsia"/>
              </w:rPr>
              <w:t xml:space="preserve">　</w:t>
            </w:r>
            <w:r w:rsidR="008D39F5" w:rsidRPr="00EF64B8">
              <w:rPr>
                <w:rFonts w:hint="eastAsia"/>
              </w:rPr>
              <w:t xml:space="preserve">　</w:t>
            </w:r>
          </w:p>
          <w:p w:rsidR="00F77D9B" w:rsidRPr="00EF64B8" w:rsidRDefault="00336BCD" w:rsidP="008D39F5">
            <w:pPr>
              <w:ind w:firstLineChars="18" w:firstLine="38"/>
              <w:rPr>
                <w:spacing w:val="105"/>
              </w:rPr>
            </w:pPr>
            <w:r w:rsidRPr="00EF64B8">
              <w:rPr>
                <w:rFonts w:hint="eastAsia"/>
              </w:rPr>
              <w:t>電話番号</w:t>
            </w:r>
          </w:p>
        </w:tc>
      </w:tr>
      <w:tr w:rsidR="00F77D9B" w:rsidRPr="00EF64B8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936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9B" w:rsidRPr="00EF64B8" w:rsidRDefault="00F77D9B">
            <w:r w:rsidRPr="00EF64B8">
              <w:rPr>
                <w:rFonts w:hint="eastAsia"/>
              </w:rPr>
              <w:t xml:space="preserve">　次のとおり変更がありましたので、お届けします。</w:t>
            </w:r>
          </w:p>
          <w:p w:rsidR="00F77D9B" w:rsidRPr="00EF64B8" w:rsidRDefault="00F77D9B"/>
        </w:tc>
      </w:tr>
      <w:tr w:rsidR="00F77D9B" w:rsidRPr="00EF64B8">
        <w:tblPrEx>
          <w:tblCellMar>
            <w:top w:w="0" w:type="dxa"/>
            <w:bottom w:w="0" w:type="dxa"/>
          </w:tblCellMar>
        </w:tblPrEx>
        <w:trPr>
          <w:cantSplit/>
          <w:trHeight w:val="1178"/>
        </w:trPr>
        <w:tc>
          <w:tcPr>
            <w:tcW w:w="2415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:rsidR="00F77D9B" w:rsidRPr="00EF64B8" w:rsidRDefault="00F77D9B">
            <w:pPr>
              <w:jc w:val="center"/>
            </w:pPr>
            <w:r w:rsidRPr="00EF64B8">
              <w:rPr>
                <w:rFonts w:hint="eastAsia"/>
              </w:rPr>
              <w:t>代表者住所・氏名</w:t>
            </w:r>
          </w:p>
        </w:tc>
        <w:tc>
          <w:tcPr>
            <w:tcW w:w="6950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F77D9B" w:rsidRPr="00EF64B8" w:rsidRDefault="00F77D9B" w:rsidP="008D39F5">
            <w:pPr>
              <w:jc w:val="right"/>
            </w:pPr>
            <w:r w:rsidRPr="00EF64B8">
              <w:rPr>
                <w:rFonts w:hint="eastAsia"/>
              </w:rPr>
              <w:t xml:space="preserve">　</w:t>
            </w:r>
          </w:p>
        </w:tc>
      </w:tr>
      <w:tr w:rsidR="00F77D9B" w:rsidRPr="00EF64B8">
        <w:tblPrEx>
          <w:tblCellMar>
            <w:top w:w="0" w:type="dxa"/>
            <w:bottom w:w="0" w:type="dxa"/>
          </w:tblCellMar>
        </w:tblPrEx>
        <w:trPr>
          <w:cantSplit/>
          <w:trHeight w:val="1538"/>
        </w:trPr>
        <w:tc>
          <w:tcPr>
            <w:tcW w:w="2415" w:type="dxa"/>
            <w:gridSpan w:val="4"/>
            <w:tcBorders>
              <w:left w:val="single" w:sz="12" w:space="0" w:color="auto"/>
            </w:tcBorders>
            <w:vAlign w:val="center"/>
          </w:tcPr>
          <w:p w:rsidR="00F77D9B" w:rsidRPr="00EF64B8" w:rsidRDefault="00F77D9B">
            <w:pPr>
              <w:jc w:val="center"/>
            </w:pPr>
            <w:r w:rsidRPr="00EF64B8">
              <w:rPr>
                <w:rFonts w:hint="eastAsia"/>
                <w:spacing w:val="143"/>
              </w:rPr>
              <w:t>届出区</w:t>
            </w:r>
            <w:r w:rsidRPr="00EF64B8">
              <w:rPr>
                <w:rFonts w:hint="eastAsia"/>
              </w:rPr>
              <w:t>分</w:t>
            </w:r>
          </w:p>
        </w:tc>
        <w:tc>
          <w:tcPr>
            <w:tcW w:w="6950" w:type="dxa"/>
            <w:gridSpan w:val="8"/>
            <w:tcBorders>
              <w:right w:val="single" w:sz="12" w:space="0" w:color="auto"/>
            </w:tcBorders>
            <w:vAlign w:val="center"/>
          </w:tcPr>
          <w:p w:rsidR="00F77D9B" w:rsidRPr="00EF64B8" w:rsidRDefault="00F77D9B">
            <w:pPr>
              <w:spacing w:line="360" w:lineRule="auto"/>
              <w:jc w:val="left"/>
            </w:pPr>
            <w:r w:rsidRPr="00EF64B8">
              <w:rPr>
                <w:rFonts w:hint="eastAsia"/>
              </w:rPr>
              <w:t xml:space="preserve">　　□　</w:t>
            </w:r>
            <w:r w:rsidRPr="00EF64B8">
              <w:rPr>
                <w:rFonts w:hint="eastAsia"/>
                <w:spacing w:val="10"/>
              </w:rPr>
              <w:t>営業所又は店舗の移</w:t>
            </w:r>
            <w:r w:rsidRPr="00EF64B8">
              <w:rPr>
                <w:rFonts w:hint="eastAsia"/>
              </w:rPr>
              <w:t xml:space="preserve">転　　　　　□　</w:t>
            </w:r>
            <w:r w:rsidRPr="00EF64B8">
              <w:rPr>
                <w:rFonts w:hint="eastAsia"/>
                <w:spacing w:val="-10"/>
              </w:rPr>
              <w:t>技術者の異動</w:t>
            </w:r>
          </w:p>
          <w:p w:rsidR="00F77D9B" w:rsidRPr="00EF64B8" w:rsidRDefault="00F77D9B">
            <w:pPr>
              <w:spacing w:line="360" w:lineRule="auto"/>
              <w:jc w:val="left"/>
            </w:pPr>
            <w:r w:rsidRPr="00EF64B8">
              <w:rPr>
                <w:rFonts w:hint="eastAsia"/>
              </w:rPr>
              <w:t xml:space="preserve">　　□　</w:t>
            </w:r>
            <w:r w:rsidRPr="00EF64B8">
              <w:rPr>
                <w:rFonts w:hint="eastAsia"/>
                <w:spacing w:val="10"/>
              </w:rPr>
              <w:t>営業所又は店舗の譲</w:t>
            </w:r>
            <w:r w:rsidRPr="00EF64B8">
              <w:rPr>
                <w:rFonts w:hint="eastAsia"/>
              </w:rPr>
              <w:t xml:space="preserve">渡　　　　　□　</w:t>
            </w:r>
            <w:r w:rsidRPr="00EF64B8">
              <w:rPr>
                <w:rFonts w:hint="eastAsia"/>
                <w:spacing w:val="10"/>
              </w:rPr>
              <w:t>組織の異</w:t>
            </w:r>
            <w:r w:rsidRPr="00EF64B8">
              <w:rPr>
                <w:rFonts w:hint="eastAsia"/>
              </w:rPr>
              <w:t>動</w:t>
            </w:r>
          </w:p>
          <w:p w:rsidR="00F77D9B" w:rsidRPr="00EF64B8" w:rsidRDefault="00F77D9B">
            <w:pPr>
              <w:jc w:val="left"/>
            </w:pPr>
            <w:r w:rsidRPr="00EF64B8">
              <w:rPr>
                <w:rFonts w:hint="eastAsia"/>
              </w:rPr>
              <w:t xml:space="preserve">　　□　</w:t>
            </w:r>
            <w:r w:rsidRPr="00EF64B8">
              <w:rPr>
                <w:rFonts w:hint="eastAsia"/>
                <w:spacing w:val="-10"/>
              </w:rPr>
              <w:t>営業の休止・廃止又は再開</w:t>
            </w:r>
            <w:r w:rsidRPr="00EF64B8">
              <w:rPr>
                <w:rFonts w:hint="eastAsia"/>
              </w:rPr>
              <w:t xml:space="preserve">　　　　　□　</w:t>
            </w:r>
            <w:r w:rsidRPr="00EF64B8">
              <w:rPr>
                <w:rFonts w:hint="eastAsia"/>
                <w:spacing w:val="-10"/>
              </w:rPr>
              <w:t>代表者の異動</w:t>
            </w:r>
          </w:p>
        </w:tc>
      </w:tr>
      <w:tr w:rsidR="00F77D9B" w:rsidRPr="00EF64B8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415" w:type="dxa"/>
            <w:gridSpan w:val="4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F77D9B" w:rsidRPr="00EF64B8" w:rsidRDefault="00F77D9B">
            <w:pPr>
              <w:jc w:val="center"/>
            </w:pPr>
            <w:r w:rsidRPr="00EF64B8">
              <w:rPr>
                <w:rFonts w:hint="eastAsia"/>
                <w:spacing w:val="80"/>
              </w:rPr>
              <w:t>変更の内</w:t>
            </w:r>
            <w:r w:rsidRPr="00EF64B8">
              <w:rPr>
                <w:rFonts w:hint="eastAsia"/>
              </w:rPr>
              <w:t>容</w:t>
            </w:r>
          </w:p>
        </w:tc>
        <w:tc>
          <w:tcPr>
            <w:tcW w:w="6950" w:type="dxa"/>
            <w:gridSpan w:val="8"/>
            <w:tcBorders>
              <w:right w:val="single" w:sz="12" w:space="0" w:color="auto"/>
            </w:tcBorders>
            <w:vAlign w:val="center"/>
          </w:tcPr>
          <w:p w:rsidR="00F77D9B" w:rsidRPr="00EF64B8" w:rsidRDefault="00F77D9B">
            <w:r w:rsidRPr="00EF64B8">
              <w:rPr>
                <w:rFonts w:hint="eastAsia"/>
              </w:rPr>
              <w:t xml:space="preserve">　　新</w:t>
            </w:r>
          </w:p>
        </w:tc>
      </w:tr>
      <w:tr w:rsidR="00F77D9B" w:rsidRPr="00EF64B8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415" w:type="dxa"/>
            <w:gridSpan w:val="4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77D9B" w:rsidRPr="00EF64B8" w:rsidRDefault="00F77D9B">
            <w:pPr>
              <w:jc w:val="center"/>
            </w:pPr>
          </w:p>
        </w:tc>
        <w:tc>
          <w:tcPr>
            <w:tcW w:w="6950" w:type="dxa"/>
            <w:gridSpan w:val="8"/>
            <w:tcBorders>
              <w:right w:val="single" w:sz="12" w:space="0" w:color="auto"/>
            </w:tcBorders>
            <w:vAlign w:val="center"/>
          </w:tcPr>
          <w:p w:rsidR="00F77D9B" w:rsidRPr="00EF64B8" w:rsidRDefault="00F77D9B">
            <w:r w:rsidRPr="00EF64B8">
              <w:rPr>
                <w:rFonts w:hint="eastAsia"/>
              </w:rPr>
              <w:t xml:space="preserve">　　旧</w:t>
            </w:r>
          </w:p>
        </w:tc>
      </w:tr>
      <w:tr w:rsidR="00F77D9B" w:rsidRPr="00EF64B8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2415" w:type="dxa"/>
            <w:gridSpan w:val="4"/>
            <w:tcBorders>
              <w:left w:val="single" w:sz="12" w:space="0" w:color="auto"/>
            </w:tcBorders>
            <w:vAlign w:val="center"/>
          </w:tcPr>
          <w:p w:rsidR="00F77D9B" w:rsidRPr="00EF64B8" w:rsidRDefault="00F77D9B">
            <w:pPr>
              <w:spacing w:line="480" w:lineRule="auto"/>
              <w:jc w:val="center"/>
            </w:pPr>
            <w:r w:rsidRPr="00EF64B8">
              <w:rPr>
                <w:rFonts w:hint="eastAsia"/>
                <w:spacing w:val="640"/>
              </w:rPr>
              <w:t>理</w:t>
            </w:r>
            <w:r w:rsidRPr="00EF64B8">
              <w:rPr>
                <w:rFonts w:hint="eastAsia"/>
              </w:rPr>
              <w:t>由</w:t>
            </w:r>
          </w:p>
          <w:p w:rsidR="00F77D9B" w:rsidRPr="00EF64B8" w:rsidRDefault="00F77D9B">
            <w:r w:rsidRPr="00EF64B8">
              <w:rPr>
                <w:rFonts w:hint="eastAsia"/>
              </w:rPr>
              <w:t>営業の休止・廃止又は再開責任技術者の異動の場合のみ記</w:t>
            </w:r>
            <w:r w:rsidRPr="00EF64B8">
              <w:rPr>
                <w:rFonts w:hint="eastAsia"/>
                <w:spacing w:val="315"/>
              </w:rPr>
              <w:t>入</w:t>
            </w:r>
          </w:p>
        </w:tc>
        <w:tc>
          <w:tcPr>
            <w:tcW w:w="6950" w:type="dxa"/>
            <w:gridSpan w:val="8"/>
            <w:tcBorders>
              <w:bottom w:val="nil"/>
              <w:right w:val="single" w:sz="12" w:space="0" w:color="auto"/>
            </w:tcBorders>
          </w:tcPr>
          <w:p w:rsidR="00F77D9B" w:rsidRPr="00EF64B8" w:rsidRDefault="00F77D9B">
            <w:r w:rsidRPr="00EF64B8">
              <w:rPr>
                <w:rFonts w:hint="eastAsia"/>
              </w:rPr>
              <w:t xml:space="preserve">　</w:t>
            </w:r>
          </w:p>
        </w:tc>
      </w:tr>
      <w:tr w:rsidR="00F77D9B" w:rsidRPr="00EF64B8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241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D9B" w:rsidRPr="00EF64B8" w:rsidRDefault="00F77D9B">
            <w:pPr>
              <w:jc w:val="center"/>
            </w:pPr>
            <w:r w:rsidRPr="00EF64B8">
              <w:rPr>
                <w:rFonts w:hint="eastAsia"/>
                <w:spacing w:val="640"/>
              </w:rPr>
              <w:t>備</w:t>
            </w:r>
            <w:r w:rsidRPr="00EF64B8">
              <w:rPr>
                <w:rFonts w:hint="eastAsia"/>
              </w:rPr>
              <w:t>考</w:t>
            </w:r>
          </w:p>
        </w:tc>
        <w:tc>
          <w:tcPr>
            <w:tcW w:w="6950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77D9B" w:rsidRPr="00EF64B8" w:rsidRDefault="00F77D9B">
            <w:r w:rsidRPr="00EF64B8">
              <w:rPr>
                <w:rFonts w:hint="eastAsia"/>
              </w:rPr>
              <w:t xml:space="preserve">　</w:t>
            </w:r>
          </w:p>
        </w:tc>
      </w:tr>
    </w:tbl>
    <w:p w:rsidR="00F77D9B" w:rsidRPr="00EF64B8" w:rsidRDefault="00F77D9B">
      <w:pPr>
        <w:spacing w:line="240" w:lineRule="exact"/>
      </w:pPr>
    </w:p>
    <w:sectPr w:rsidR="00F77D9B" w:rsidRPr="00EF64B8" w:rsidSect="004E6125">
      <w:pgSz w:w="11907" w:h="16840" w:code="9"/>
      <w:pgMar w:top="1701" w:right="1276" w:bottom="1701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0F" w:rsidRDefault="005C690F" w:rsidP="0082635A">
      <w:r>
        <w:separator/>
      </w:r>
    </w:p>
  </w:endnote>
  <w:endnote w:type="continuationSeparator" w:id="0">
    <w:p w:rsidR="005C690F" w:rsidRDefault="005C690F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0F" w:rsidRDefault="005C690F" w:rsidP="0082635A">
      <w:r>
        <w:separator/>
      </w:r>
    </w:p>
  </w:footnote>
  <w:footnote w:type="continuationSeparator" w:id="0">
    <w:p w:rsidR="005C690F" w:rsidRDefault="005C690F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9B"/>
    <w:rsid w:val="00110350"/>
    <w:rsid w:val="002A22A9"/>
    <w:rsid w:val="00336BCD"/>
    <w:rsid w:val="0034427A"/>
    <w:rsid w:val="00361F81"/>
    <w:rsid w:val="003969D0"/>
    <w:rsid w:val="004B502A"/>
    <w:rsid w:val="004E6125"/>
    <w:rsid w:val="005C690F"/>
    <w:rsid w:val="00735552"/>
    <w:rsid w:val="00802366"/>
    <w:rsid w:val="0082635A"/>
    <w:rsid w:val="008D39F5"/>
    <w:rsid w:val="0090386C"/>
    <w:rsid w:val="009D29EF"/>
    <w:rsid w:val="00A15709"/>
    <w:rsid w:val="00B146E5"/>
    <w:rsid w:val="00D80136"/>
    <w:rsid w:val="00DD0C51"/>
    <w:rsid w:val="00ED401F"/>
    <w:rsid w:val="00EF64B8"/>
    <w:rsid w:val="00F14FED"/>
    <w:rsid w:val="00F77D9B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ACD78F-AA98-48B2-9ECB-66E17A37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</dc:creator>
  <cp:keywords/>
  <dc:description/>
  <cp:lastModifiedBy>Administrator</cp:lastModifiedBy>
  <cp:revision>2</cp:revision>
  <dcterms:created xsi:type="dcterms:W3CDTF">2021-11-05T05:48:00Z</dcterms:created>
  <dcterms:modified xsi:type="dcterms:W3CDTF">2021-11-05T05:48:00Z</dcterms:modified>
</cp:coreProperties>
</file>