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31" w:rsidRPr="00367F66" w:rsidRDefault="00142131" w:rsidP="00367F66">
      <w:bookmarkStart w:id="0" w:name="_GoBack"/>
      <w:bookmarkEnd w:id="0"/>
      <w:r w:rsidRPr="00367F66">
        <w:rPr>
          <w:rFonts w:hint="eastAsia"/>
        </w:rPr>
        <w:t>様式第</w:t>
      </w:r>
      <w:r w:rsidR="00DC4E05" w:rsidRPr="00367F66">
        <w:t>8</w:t>
      </w:r>
      <w:r w:rsidRPr="00367F66">
        <w:rPr>
          <w:rFonts w:hint="eastAsia"/>
        </w:rPr>
        <w:t>号</w:t>
      </w:r>
      <w:r w:rsidRPr="00367F66">
        <w:t>(</w:t>
      </w:r>
      <w:r w:rsidRPr="00367F66">
        <w:rPr>
          <w:rFonts w:hint="eastAsia"/>
        </w:rPr>
        <w:t>第</w:t>
      </w:r>
      <w:r w:rsidR="00DC4E05" w:rsidRPr="00367F66">
        <w:t>10</w:t>
      </w:r>
      <w:r w:rsidR="009D51F7" w:rsidRPr="00367F66">
        <w:rPr>
          <w:rFonts w:hint="eastAsia"/>
        </w:rPr>
        <w:t>条</w:t>
      </w:r>
      <w:r w:rsidRPr="00367F66">
        <w:rPr>
          <w:rFonts w:hint="eastAsia"/>
        </w:rPr>
        <w:t>関係</w:t>
      </w:r>
      <w:r w:rsidRPr="00367F66">
        <w:t>)</w:t>
      </w:r>
    </w:p>
    <w:p w:rsidR="00410515" w:rsidRPr="00367F66" w:rsidRDefault="00410515"/>
    <w:p w:rsidR="00410515" w:rsidRPr="00367F66" w:rsidRDefault="00410515"/>
    <w:p w:rsidR="002D4118" w:rsidRPr="00367F66" w:rsidRDefault="00DC4E05" w:rsidP="00DE48C1">
      <w:pPr>
        <w:jc w:val="center"/>
        <w:rPr>
          <w:rFonts w:ascii="HG正楷書体-PRO" w:eastAsia="HG正楷書体-PRO"/>
          <w:sz w:val="52"/>
          <w:szCs w:val="52"/>
        </w:rPr>
      </w:pPr>
      <w:r>
        <w:rPr>
          <w:rFonts w:ascii="HG正楷書体-PRO" w:eastAsia="HG正楷書体-PRO" w:hint="eastAsia"/>
          <w:sz w:val="52"/>
          <w:szCs w:val="52"/>
        </w:rPr>
        <w:t>羽生市排水設備工事責任技術者</w:t>
      </w:r>
      <w:r w:rsidR="002D4118" w:rsidRPr="00DE48C1">
        <w:rPr>
          <w:rFonts w:ascii="HG正楷書体-PRO" w:eastAsia="HG正楷書体-PRO" w:hint="eastAsia"/>
          <w:sz w:val="52"/>
          <w:szCs w:val="52"/>
        </w:rPr>
        <w:t>誓約書</w:t>
      </w:r>
    </w:p>
    <w:p w:rsidR="00CD39CD" w:rsidRPr="00367F66" w:rsidRDefault="00CD39CD" w:rsidP="00CD39CD">
      <w:pPr>
        <w:rPr>
          <w:sz w:val="32"/>
          <w:szCs w:val="32"/>
        </w:rPr>
      </w:pPr>
    </w:p>
    <w:p w:rsidR="00CD39CD" w:rsidRPr="00367F66" w:rsidRDefault="00BA4237" w:rsidP="00CD39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排水設備工事責任技術者</w:t>
      </w:r>
      <w:r w:rsidR="00E90A94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>申請者</w:t>
      </w:r>
      <w:r w:rsidR="00631F71">
        <w:rPr>
          <w:rFonts w:hint="eastAsia"/>
          <w:sz w:val="32"/>
          <w:szCs w:val="32"/>
        </w:rPr>
        <w:t>は、羽生市公共下水道条例第６条の７第２項各号の</w:t>
      </w:r>
      <w:r w:rsidR="00CD39CD" w:rsidRPr="00EC6C4B">
        <w:rPr>
          <w:rFonts w:hint="eastAsia"/>
          <w:sz w:val="32"/>
          <w:szCs w:val="32"/>
        </w:rPr>
        <w:t>いずれにも該当しない者であることを誓約します。</w:t>
      </w:r>
    </w:p>
    <w:p w:rsidR="00CD39CD" w:rsidRPr="00367F66" w:rsidRDefault="00CD39CD" w:rsidP="00CD39CD">
      <w:pPr>
        <w:rPr>
          <w:sz w:val="26"/>
          <w:szCs w:val="26"/>
        </w:rPr>
      </w:pPr>
    </w:p>
    <w:p w:rsidR="00AF3A6D" w:rsidRPr="00367F66" w:rsidRDefault="007F230B" w:rsidP="00AF3A6D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AF3A6D" w:rsidRPr="00C47848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</w:t>
      </w:r>
      <w:r w:rsidR="00AF3A6D" w:rsidRPr="00C4784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AF3A6D" w:rsidRPr="00C47848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</w:t>
      </w:r>
      <w:r w:rsidR="00AF3A6D" w:rsidRPr="00C47848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="00AF3A6D" w:rsidRPr="00C47848">
        <w:rPr>
          <w:rFonts w:hint="eastAsia"/>
          <w:sz w:val="26"/>
          <w:szCs w:val="26"/>
        </w:rPr>
        <w:t>日</w:t>
      </w:r>
    </w:p>
    <w:p w:rsidR="00AF3A6D" w:rsidRPr="00367F66" w:rsidRDefault="00AF3A6D" w:rsidP="00CD39CD">
      <w:pPr>
        <w:rPr>
          <w:sz w:val="26"/>
          <w:szCs w:val="26"/>
        </w:rPr>
      </w:pPr>
    </w:p>
    <w:p w:rsidR="00AF3A6D" w:rsidRPr="00367F66" w:rsidRDefault="00AF3A6D" w:rsidP="007F230B">
      <w:pPr>
        <w:ind w:leftChars="1700" w:left="3570"/>
        <w:jc w:val="left"/>
        <w:rPr>
          <w:rFonts w:asciiTheme="minorEastAsia" w:eastAsiaTheme="minorEastAsia" w:hAnsiTheme="minorEastAsia"/>
          <w:sz w:val="26"/>
          <w:szCs w:val="26"/>
        </w:rPr>
      </w:pPr>
      <w:r w:rsidRPr="00887362">
        <w:rPr>
          <w:rFonts w:asciiTheme="minorEastAsia" w:eastAsiaTheme="minorEastAsia" w:hAnsiTheme="minorEastAsia" w:hint="eastAsia"/>
          <w:spacing w:val="195"/>
          <w:kern w:val="0"/>
          <w:sz w:val="26"/>
          <w:szCs w:val="26"/>
          <w:fitText w:val="1560" w:id="-1691629568"/>
        </w:rPr>
        <w:t>申請</w:t>
      </w:r>
      <w:r w:rsidRPr="00887362">
        <w:rPr>
          <w:rFonts w:asciiTheme="minorEastAsia" w:eastAsiaTheme="minorEastAsia" w:hAnsiTheme="minorEastAsia" w:hint="eastAsia"/>
          <w:kern w:val="0"/>
          <w:sz w:val="26"/>
          <w:szCs w:val="26"/>
          <w:fitText w:val="1560" w:id="-1691629568"/>
        </w:rPr>
        <w:t>者</w:t>
      </w:r>
    </w:p>
    <w:p w:rsidR="00DE48C1" w:rsidRPr="00367F66" w:rsidRDefault="00E04E3D" w:rsidP="007F230B">
      <w:pPr>
        <w:ind w:leftChars="1700" w:left="3570" w:rightChars="-135" w:right="-283"/>
        <w:jc w:val="left"/>
        <w:rPr>
          <w:rFonts w:asciiTheme="minorEastAsia" w:eastAsiaTheme="minorEastAsia" w:hAnsiTheme="minorEastAsia"/>
          <w:sz w:val="26"/>
          <w:szCs w:val="26"/>
        </w:rPr>
      </w:pPr>
      <w:r w:rsidRPr="00887362">
        <w:rPr>
          <w:rFonts w:asciiTheme="minorEastAsia" w:eastAsiaTheme="minorEastAsia" w:hAnsiTheme="minorEastAsia" w:hint="eastAsia"/>
          <w:spacing w:val="520"/>
          <w:kern w:val="0"/>
          <w:sz w:val="26"/>
          <w:szCs w:val="26"/>
          <w:fitText w:val="1560" w:id="-1691629567"/>
        </w:rPr>
        <w:t>氏</w:t>
      </w:r>
      <w:r w:rsidRPr="00887362">
        <w:rPr>
          <w:rFonts w:asciiTheme="minorEastAsia" w:eastAsiaTheme="minorEastAsia" w:hAnsiTheme="minorEastAsia" w:hint="eastAsia"/>
          <w:kern w:val="0"/>
          <w:sz w:val="26"/>
          <w:szCs w:val="26"/>
          <w:fitText w:val="1560" w:id="-1691629567"/>
        </w:rPr>
        <w:t>名</w:t>
      </w:r>
      <w:r w:rsidR="007F230B">
        <w:rPr>
          <w:rFonts w:asciiTheme="minorEastAsia" w:eastAsiaTheme="minorEastAsia" w:hAnsiTheme="minorEastAsia" w:hint="eastAsia"/>
          <w:kern w:val="0"/>
          <w:sz w:val="26"/>
          <w:szCs w:val="26"/>
        </w:rPr>
        <w:t xml:space="preserve">　　　　　　　　　　　　　　　</w:t>
      </w:r>
    </w:p>
    <w:p w:rsidR="00AF3A6D" w:rsidRPr="00367F66" w:rsidRDefault="00AF3A6D" w:rsidP="007F230B">
      <w:pPr>
        <w:ind w:leftChars="1700" w:left="357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AF3A6D" w:rsidRPr="00367F66" w:rsidRDefault="00AF3A6D" w:rsidP="007F230B">
      <w:pPr>
        <w:ind w:leftChars="1700" w:left="357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AF3A6D" w:rsidRPr="00367F66" w:rsidRDefault="00AF3A6D" w:rsidP="007F230B">
      <w:pPr>
        <w:ind w:leftChars="1700" w:left="357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AF3A6D" w:rsidRPr="00367F66" w:rsidRDefault="00AF3A6D" w:rsidP="007F230B">
      <w:pPr>
        <w:ind w:leftChars="1700" w:left="357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AF3A6D" w:rsidRPr="00367F66" w:rsidRDefault="00AF3A6D" w:rsidP="007F230B">
      <w:pPr>
        <w:ind w:leftChars="1900" w:left="3990"/>
        <w:jc w:val="left"/>
        <w:rPr>
          <w:rFonts w:asciiTheme="minorEastAsia" w:eastAsiaTheme="minorEastAsia" w:hAnsiTheme="minorEastAsia"/>
          <w:sz w:val="26"/>
          <w:szCs w:val="26"/>
        </w:rPr>
      </w:pPr>
    </w:p>
    <w:p w:rsidR="00AF3A6D" w:rsidRPr="00367F66" w:rsidRDefault="00AF3A6D" w:rsidP="00AF3A6D">
      <w:pPr>
        <w:jc w:val="left"/>
        <w:rPr>
          <w:rFonts w:asciiTheme="minorEastAsia" w:eastAsiaTheme="minorEastAsia" w:hAnsiTheme="minorEastAsia"/>
          <w:sz w:val="26"/>
          <w:szCs w:val="26"/>
        </w:rPr>
      </w:pPr>
      <w:r w:rsidRPr="00C47848">
        <w:rPr>
          <w:rFonts w:asciiTheme="minorEastAsia" w:eastAsiaTheme="minorEastAsia" w:hAnsiTheme="minorEastAsia" w:hint="eastAsia"/>
          <w:sz w:val="26"/>
          <w:szCs w:val="26"/>
        </w:rPr>
        <w:t>（宛先）</w:t>
      </w:r>
    </w:p>
    <w:p w:rsidR="00AF3A6D" w:rsidRPr="00367F66" w:rsidRDefault="00AF3A6D" w:rsidP="00C47848">
      <w:pPr>
        <w:ind w:firstLineChars="100" w:firstLine="260"/>
        <w:jc w:val="left"/>
        <w:rPr>
          <w:rFonts w:asciiTheme="minorEastAsia" w:eastAsiaTheme="minorEastAsia" w:hAnsiTheme="minorEastAsia"/>
          <w:sz w:val="26"/>
          <w:szCs w:val="26"/>
        </w:rPr>
      </w:pPr>
      <w:r w:rsidRPr="00C47848">
        <w:rPr>
          <w:rFonts w:asciiTheme="minorEastAsia" w:eastAsiaTheme="minorEastAsia" w:hAnsiTheme="minorEastAsia" w:hint="eastAsia"/>
          <w:sz w:val="26"/>
          <w:szCs w:val="26"/>
        </w:rPr>
        <w:t>羽生市長</w:t>
      </w:r>
    </w:p>
    <w:sectPr w:rsidR="00AF3A6D" w:rsidRPr="00367F66" w:rsidSect="004005B8">
      <w:pgSz w:w="11907" w:h="16840" w:code="9"/>
      <w:pgMar w:top="1531" w:right="1276" w:bottom="153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80" w:rsidRDefault="00685B80" w:rsidP="0082635A">
      <w:r>
        <w:separator/>
      </w:r>
    </w:p>
  </w:endnote>
  <w:endnote w:type="continuationSeparator" w:id="0">
    <w:p w:rsidR="00685B80" w:rsidRDefault="00685B80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80" w:rsidRDefault="00685B80" w:rsidP="0082635A">
      <w:r>
        <w:separator/>
      </w:r>
    </w:p>
  </w:footnote>
  <w:footnote w:type="continuationSeparator" w:id="0">
    <w:p w:rsidR="00685B80" w:rsidRDefault="00685B80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31"/>
    <w:rsid w:val="00044FB0"/>
    <w:rsid w:val="000D38AE"/>
    <w:rsid w:val="00125A86"/>
    <w:rsid w:val="00142131"/>
    <w:rsid w:val="001D0A8D"/>
    <w:rsid w:val="00295121"/>
    <w:rsid w:val="002D4118"/>
    <w:rsid w:val="00367F66"/>
    <w:rsid w:val="00373618"/>
    <w:rsid w:val="004005B8"/>
    <w:rsid w:val="00410515"/>
    <w:rsid w:val="00496260"/>
    <w:rsid w:val="004B2778"/>
    <w:rsid w:val="00516980"/>
    <w:rsid w:val="005804CB"/>
    <w:rsid w:val="00580A0A"/>
    <w:rsid w:val="00631F71"/>
    <w:rsid w:val="00685B80"/>
    <w:rsid w:val="007C394E"/>
    <w:rsid w:val="007F230B"/>
    <w:rsid w:val="0082635A"/>
    <w:rsid w:val="00871DDB"/>
    <w:rsid w:val="00887362"/>
    <w:rsid w:val="008B0032"/>
    <w:rsid w:val="008B5F57"/>
    <w:rsid w:val="00972AEC"/>
    <w:rsid w:val="009D51F7"/>
    <w:rsid w:val="00AA0967"/>
    <w:rsid w:val="00AF3A6D"/>
    <w:rsid w:val="00BA4237"/>
    <w:rsid w:val="00C45370"/>
    <w:rsid w:val="00C47848"/>
    <w:rsid w:val="00CB68E9"/>
    <w:rsid w:val="00CD39CD"/>
    <w:rsid w:val="00DC4E05"/>
    <w:rsid w:val="00DE48C1"/>
    <w:rsid w:val="00DF4FFA"/>
    <w:rsid w:val="00E04E3D"/>
    <w:rsid w:val="00E90A94"/>
    <w:rsid w:val="00EC6C4B"/>
    <w:rsid w:val="00F531C1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EE763-32E3-4B42-B03F-D1E29BD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1206</dc:creator>
  <cp:keywords/>
  <dc:description/>
  <cp:lastModifiedBy>Administrator</cp:lastModifiedBy>
  <cp:revision>2</cp:revision>
  <dcterms:created xsi:type="dcterms:W3CDTF">2021-11-05T06:09:00Z</dcterms:created>
  <dcterms:modified xsi:type="dcterms:W3CDTF">2021-11-05T06:09:00Z</dcterms:modified>
</cp:coreProperties>
</file>