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C5" w:rsidRPr="00D70E34" w:rsidRDefault="00B546C5" w:rsidP="00D70E34">
      <w:bookmarkStart w:id="0" w:name="_GoBack"/>
      <w:bookmarkEnd w:id="0"/>
      <w:r w:rsidRPr="00D70E34">
        <w:rPr>
          <w:rFonts w:hint="eastAsia"/>
        </w:rPr>
        <w:t>様式第</w:t>
      </w:r>
      <w:r w:rsidR="00B307C9" w:rsidRPr="00D70E34">
        <w:t>7</w:t>
      </w:r>
      <w:r w:rsidRPr="00D70E34">
        <w:rPr>
          <w:rFonts w:hint="eastAsia"/>
        </w:rPr>
        <w:t>号</w:t>
      </w:r>
      <w:r w:rsidRPr="00D70E34">
        <w:t>(</w:t>
      </w:r>
      <w:r w:rsidRPr="00D70E34">
        <w:rPr>
          <w:rFonts w:hint="eastAsia"/>
        </w:rPr>
        <w:t>第</w:t>
      </w:r>
      <w:r w:rsidRPr="00D70E34">
        <w:t>10</w:t>
      </w:r>
      <w:r w:rsidRPr="00D70E34">
        <w:rPr>
          <w:rFonts w:hint="eastAsia"/>
        </w:rPr>
        <w:t>条関係</w:t>
      </w:r>
      <w:r w:rsidRPr="00D70E3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9"/>
        <w:gridCol w:w="993"/>
        <w:gridCol w:w="608"/>
        <w:gridCol w:w="242"/>
        <w:gridCol w:w="852"/>
        <w:gridCol w:w="586"/>
        <w:gridCol w:w="1116"/>
        <w:gridCol w:w="564"/>
        <w:gridCol w:w="1138"/>
        <w:gridCol w:w="437"/>
        <w:gridCol w:w="210"/>
        <w:gridCol w:w="1504"/>
        <w:gridCol w:w="406"/>
      </w:tblGrid>
      <w:tr w:rsidR="00B546C5" w:rsidRPr="00D70E3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  <w:spacing w:val="105"/>
              </w:rPr>
              <w:t>部</w:t>
            </w:r>
            <w:r w:rsidRPr="00D70E34">
              <w:rPr>
                <w:rFonts w:hint="eastAsia"/>
              </w:rPr>
              <w:t>長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B546C5" w:rsidRPr="00D70E34" w:rsidRDefault="00B546C5">
            <w:r w:rsidRPr="00D70E34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  <w:spacing w:val="105"/>
              </w:rPr>
              <w:t>課</w:t>
            </w:r>
            <w:r w:rsidRPr="00D70E34">
              <w:rPr>
                <w:rFonts w:hint="eastAsia"/>
              </w:rPr>
              <w:t>長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B546C5" w:rsidRPr="00D70E34" w:rsidRDefault="00B546C5">
            <w:r w:rsidRPr="00D70E34">
              <w:rPr>
                <w:rFonts w:hint="eastAsia"/>
              </w:rPr>
              <w:t xml:space="preserve">　</w:t>
            </w:r>
          </w:p>
        </w:tc>
        <w:tc>
          <w:tcPr>
            <w:tcW w:w="586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  <w:spacing w:val="105"/>
              </w:rPr>
              <w:t>係</w:t>
            </w:r>
            <w:r w:rsidRPr="00D70E34">
              <w:rPr>
                <w:rFonts w:hint="eastAsia"/>
              </w:rPr>
              <w:t>長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bottom w:val="nil"/>
            </w:tcBorders>
          </w:tcPr>
          <w:p w:rsidR="00B546C5" w:rsidRPr="00D70E34" w:rsidRDefault="00B546C5">
            <w:r w:rsidRPr="00D70E34"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</w:rPr>
              <w:t>係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  <w:bottom w:val="nil"/>
            </w:tcBorders>
          </w:tcPr>
          <w:p w:rsidR="00B546C5" w:rsidRPr="00D70E34" w:rsidRDefault="00B546C5">
            <w:r w:rsidRPr="00D70E34">
              <w:rPr>
                <w:rFonts w:hint="eastAsia"/>
              </w:rPr>
              <w:t xml:space="preserve">　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  <w:spacing w:val="105"/>
              </w:rPr>
              <w:t>受</w:t>
            </w:r>
            <w:r w:rsidRPr="00D70E34">
              <w:rPr>
                <w:rFonts w:hint="eastAsia"/>
              </w:rPr>
              <w:t>付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</w:rPr>
              <w:t>年</w:t>
            </w:r>
            <w:r w:rsidRPr="00D70E34">
              <w:rPr>
                <w:rFonts w:hint="eastAsia"/>
                <w:spacing w:val="52"/>
              </w:rPr>
              <w:t xml:space="preserve">　</w:t>
            </w:r>
            <w:r w:rsidRPr="00D70E34">
              <w:rPr>
                <w:rFonts w:hint="eastAsia"/>
              </w:rPr>
              <w:t>月</w:t>
            </w:r>
            <w:r w:rsidRPr="00D70E34">
              <w:rPr>
                <w:rFonts w:hint="eastAsia"/>
                <w:spacing w:val="52"/>
              </w:rPr>
              <w:t xml:space="preserve">　</w:t>
            </w:r>
            <w:r w:rsidRPr="00D70E34">
              <w:rPr>
                <w:rFonts w:hint="eastAsia"/>
              </w:rPr>
              <w:t>日</w:t>
            </w:r>
          </w:p>
        </w:tc>
      </w:tr>
      <w:tr w:rsidR="00B546C5" w:rsidRPr="00D70E3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46C5" w:rsidRPr="00D70E34" w:rsidRDefault="00B546C5"/>
        </w:tc>
        <w:tc>
          <w:tcPr>
            <w:tcW w:w="1072" w:type="dxa"/>
            <w:gridSpan w:val="2"/>
            <w:vMerge/>
            <w:tcBorders>
              <w:bottom w:val="nil"/>
            </w:tcBorders>
            <w:vAlign w:val="center"/>
          </w:tcPr>
          <w:p w:rsidR="00B546C5" w:rsidRPr="00D70E34" w:rsidRDefault="00B546C5"/>
        </w:tc>
        <w:tc>
          <w:tcPr>
            <w:tcW w:w="608" w:type="dxa"/>
            <w:vMerge/>
            <w:tcBorders>
              <w:bottom w:val="nil"/>
            </w:tcBorders>
            <w:vAlign w:val="center"/>
          </w:tcPr>
          <w:p w:rsidR="00B546C5" w:rsidRPr="00D70E34" w:rsidRDefault="00B546C5"/>
        </w:tc>
        <w:tc>
          <w:tcPr>
            <w:tcW w:w="1094" w:type="dxa"/>
            <w:gridSpan w:val="2"/>
            <w:vMerge/>
            <w:tcBorders>
              <w:bottom w:val="nil"/>
            </w:tcBorders>
            <w:vAlign w:val="center"/>
          </w:tcPr>
          <w:p w:rsidR="00B546C5" w:rsidRPr="00D70E34" w:rsidRDefault="00B546C5"/>
        </w:tc>
        <w:tc>
          <w:tcPr>
            <w:tcW w:w="586" w:type="dxa"/>
            <w:vMerge/>
            <w:tcBorders>
              <w:bottom w:val="nil"/>
            </w:tcBorders>
            <w:vAlign w:val="center"/>
          </w:tcPr>
          <w:p w:rsidR="00B546C5" w:rsidRPr="00D70E34" w:rsidRDefault="00B546C5"/>
        </w:tc>
        <w:tc>
          <w:tcPr>
            <w:tcW w:w="1116" w:type="dxa"/>
            <w:vMerge/>
            <w:tcBorders>
              <w:bottom w:val="nil"/>
            </w:tcBorders>
            <w:vAlign w:val="center"/>
          </w:tcPr>
          <w:p w:rsidR="00B546C5" w:rsidRPr="00D70E34" w:rsidRDefault="00B546C5"/>
        </w:tc>
        <w:tc>
          <w:tcPr>
            <w:tcW w:w="564" w:type="dxa"/>
            <w:vMerge/>
            <w:tcBorders>
              <w:bottom w:val="nil"/>
            </w:tcBorders>
            <w:vAlign w:val="center"/>
          </w:tcPr>
          <w:p w:rsidR="00B546C5" w:rsidRPr="00D70E34" w:rsidRDefault="00B546C5"/>
        </w:tc>
        <w:tc>
          <w:tcPr>
            <w:tcW w:w="1138" w:type="dxa"/>
            <w:vMerge/>
            <w:tcBorders>
              <w:bottom w:val="nil"/>
            </w:tcBorders>
            <w:vAlign w:val="center"/>
          </w:tcPr>
          <w:p w:rsidR="00B546C5" w:rsidRPr="00D70E34" w:rsidRDefault="00B546C5"/>
        </w:tc>
        <w:tc>
          <w:tcPr>
            <w:tcW w:w="437" w:type="dxa"/>
            <w:vMerge/>
            <w:tcBorders>
              <w:bottom w:val="nil"/>
            </w:tcBorders>
            <w:vAlign w:val="center"/>
          </w:tcPr>
          <w:p w:rsidR="00B546C5" w:rsidRPr="00D70E34" w:rsidRDefault="00B546C5"/>
        </w:tc>
        <w:tc>
          <w:tcPr>
            <w:tcW w:w="212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</w:rPr>
              <w:t>第　　　　号</w:t>
            </w:r>
          </w:p>
        </w:tc>
      </w:tr>
      <w:tr w:rsidR="00B546C5" w:rsidRPr="00D70E34" w:rsidTr="00225676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9365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</w:rPr>
              <w:t>羽生市排水設備工事責任技術者登録申請書</w:t>
            </w:r>
          </w:p>
          <w:p w:rsidR="00B546C5" w:rsidRPr="00D70E34" w:rsidRDefault="00B546C5">
            <w:pPr>
              <w:spacing w:line="200" w:lineRule="exact"/>
            </w:pPr>
          </w:p>
          <w:p w:rsidR="00B546C5" w:rsidRPr="00D70E34" w:rsidRDefault="00B546C5" w:rsidP="00225676">
            <w:pPr>
              <w:jc w:val="right"/>
            </w:pPr>
            <w:r w:rsidRPr="00D70E34">
              <w:rPr>
                <w:rFonts w:hint="eastAsia"/>
              </w:rPr>
              <w:t>年　　月　　日</w:t>
            </w:r>
            <w:r w:rsidR="00225676" w:rsidRPr="00D70E34">
              <w:rPr>
                <w:rFonts w:hint="eastAsia"/>
              </w:rPr>
              <w:t xml:space="preserve">　</w:t>
            </w:r>
          </w:p>
          <w:p w:rsidR="00225676" w:rsidRPr="00D70E34" w:rsidRDefault="00225676" w:rsidP="00225676">
            <w:pPr>
              <w:jc w:val="right"/>
            </w:pPr>
          </w:p>
        </w:tc>
      </w:tr>
      <w:tr w:rsidR="00B546C5" w:rsidRPr="00D70E34">
        <w:tblPrEx>
          <w:tblCellMar>
            <w:top w:w="0" w:type="dxa"/>
            <w:bottom w:w="0" w:type="dxa"/>
          </w:tblCellMar>
        </w:tblPrEx>
        <w:trPr>
          <w:cantSplit/>
          <w:trHeight w:val="2258"/>
        </w:trPr>
        <w:tc>
          <w:tcPr>
            <w:tcW w:w="7455" w:type="dxa"/>
            <w:gridSpan w:val="1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C5" w:rsidRPr="00D70E34" w:rsidRDefault="00B546C5"/>
          <w:p w:rsidR="00B546C5" w:rsidRPr="00D70E34" w:rsidRDefault="0096297B">
            <w:r w:rsidRPr="00D70E34">
              <w:rPr>
                <w:rFonts w:hint="eastAsia"/>
              </w:rPr>
              <w:t>（宛先）</w:t>
            </w:r>
          </w:p>
          <w:p w:rsidR="00B546C5" w:rsidRPr="00D70E34" w:rsidRDefault="00B546C5" w:rsidP="0096297B">
            <w:r w:rsidRPr="00D70E34">
              <w:rPr>
                <w:rFonts w:hint="eastAsia"/>
              </w:rPr>
              <w:t xml:space="preserve">　羽生市長</w:t>
            </w:r>
          </w:p>
        </w:tc>
        <w:tc>
          <w:tcPr>
            <w:tcW w:w="150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546C5" w:rsidRPr="00D70E34" w:rsidRDefault="00B546C5">
            <w:r w:rsidRPr="00D70E34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C5" w:rsidRPr="00D70E34" w:rsidRDefault="00B546C5">
            <w:r w:rsidRPr="00D70E34">
              <w:rPr>
                <w:rFonts w:hint="eastAsia"/>
              </w:rPr>
              <w:t xml:space="preserve">　</w:t>
            </w:r>
          </w:p>
        </w:tc>
      </w:tr>
      <w:tr w:rsidR="00B546C5" w:rsidRPr="00D70E3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455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C5" w:rsidRPr="00D70E34" w:rsidRDefault="00B546C5">
            <w:pPr>
              <w:jc w:val="right"/>
            </w:pPr>
          </w:p>
        </w:tc>
        <w:tc>
          <w:tcPr>
            <w:tcW w:w="15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46C5" w:rsidRPr="00D70E34" w:rsidRDefault="00B546C5">
            <w:pPr>
              <w:spacing w:before="120"/>
              <w:jc w:val="right"/>
            </w:pPr>
            <w:r w:rsidRPr="00D70E34">
              <w:rPr>
                <w:rFonts w:hint="eastAsia"/>
              </w:rPr>
              <w:t>年</w:t>
            </w:r>
            <w:r w:rsidRPr="00D70E34">
              <w:rPr>
                <w:rFonts w:hint="eastAsia"/>
                <w:spacing w:val="20"/>
              </w:rPr>
              <w:t xml:space="preserve">　</w:t>
            </w:r>
            <w:r w:rsidRPr="00D70E34">
              <w:rPr>
                <w:rFonts w:hint="eastAsia"/>
              </w:rPr>
              <w:t>月撮影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C5" w:rsidRPr="00D70E34" w:rsidRDefault="00B546C5"/>
        </w:tc>
      </w:tr>
      <w:tr w:rsidR="00B546C5" w:rsidRPr="00D70E34" w:rsidTr="0022567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365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46C5" w:rsidRPr="00D70E34" w:rsidRDefault="00B546C5"/>
          <w:p w:rsidR="00B546C5" w:rsidRPr="00D70E34" w:rsidRDefault="00B546C5">
            <w:r w:rsidRPr="00D70E34">
              <w:rPr>
                <w:rFonts w:hint="eastAsia"/>
              </w:rPr>
              <w:t xml:space="preserve">　羽生市排水設備工事責任技術者として、登録したいので</w:t>
            </w:r>
            <w:r w:rsidR="00225676" w:rsidRPr="00D70E34">
              <w:rPr>
                <w:rFonts w:hint="eastAsia"/>
              </w:rPr>
              <w:t>関係書類を添えて</w:t>
            </w:r>
            <w:r w:rsidRPr="00D70E34">
              <w:rPr>
                <w:rFonts w:hint="eastAsia"/>
              </w:rPr>
              <w:t>申請します。</w:t>
            </w:r>
          </w:p>
          <w:p w:rsidR="00225676" w:rsidRPr="00D70E34" w:rsidRDefault="00225676"/>
        </w:tc>
      </w:tr>
      <w:tr w:rsidR="00225676" w:rsidRPr="00D70E34" w:rsidTr="00225676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709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25676" w:rsidRPr="00D70E34" w:rsidRDefault="00225676" w:rsidP="00225676">
            <w:pPr>
              <w:ind w:leftChars="-101" w:left="-107" w:right="113" w:hangingChars="30" w:hanging="105"/>
              <w:jc w:val="center"/>
            </w:pPr>
            <w:r w:rsidRPr="00D70E34">
              <w:rPr>
                <w:rFonts w:hint="eastAsia"/>
                <w:spacing w:val="70"/>
              </w:rPr>
              <w:t>申請</w:t>
            </w:r>
            <w:r w:rsidRPr="00D70E34">
              <w:rPr>
                <w:rFonts w:hint="eastAsia"/>
              </w:rPr>
              <w:t>者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225676" w:rsidRPr="00D70E34" w:rsidRDefault="00225676" w:rsidP="00F8749C">
            <w:pPr>
              <w:jc w:val="center"/>
            </w:pPr>
            <w:r w:rsidRPr="00D70E34">
              <w:rPr>
                <w:rFonts w:hint="eastAsia"/>
                <w:spacing w:val="70"/>
              </w:rPr>
              <w:t>住</w:t>
            </w:r>
            <w:r w:rsidR="00F8749C" w:rsidRPr="00D70E34">
              <w:rPr>
                <w:rFonts w:hint="eastAsia"/>
                <w:spacing w:val="70"/>
              </w:rPr>
              <w:t xml:space="preserve">　　</w:t>
            </w:r>
            <w:r w:rsidRPr="00D70E34">
              <w:rPr>
                <w:rFonts w:hint="eastAsia"/>
              </w:rPr>
              <w:t>所</w:t>
            </w:r>
          </w:p>
        </w:tc>
        <w:tc>
          <w:tcPr>
            <w:tcW w:w="6813" w:type="dxa"/>
            <w:gridSpan w:val="9"/>
            <w:tcBorders>
              <w:right w:val="single" w:sz="12" w:space="0" w:color="auto"/>
            </w:tcBorders>
          </w:tcPr>
          <w:p w:rsidR="00225676" w:rsidRPr="00D70E34" w:rsidRDefault="00225676">
            <w:r w:rsidRPr="00D70E34">
              <w:rPr>
                <w:rFonts w:hint="eastAsia"/>
              </w:rPr>
              <w:t xml:space="preserve">　</w:t>
            </w:r>
          </w:p>
        </w:tc>
      </w:tr>
      <w:tr w:rsidR="00225676" w:rsidRPr="00D70E34" w:rsidTr="0022567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25676" w:rsidRPr="00D70E34" w:rsidRDefault="00225676" w:rsidP="00225676">
            <w:pPr>
              <w:ind w:leftChars="-101" w:left="-149" w:right="113" w:hangingChars="30" w:hanging="63"/>
            </w:pP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225676" w:rsidRPr="00D70E34" w:rsidRDefault="00225676">
            <w:pPr>
              <w:jc w:val="center"/>
            </w:pPr>
            <w:r w:rsidRPr="00D70E34">
              <w:rPr>
                <w:rFonts w:hint="eastAsia"/>
                <w:spacing w:val="70"/>
              </w:rPr>
              <w:t>氏</w:t>
            </w:r>
            <w:r w:rsidR="00F8749C" w:rsidRPr="00D70E34">
              <w:rPr>
                <w:rFonts w:hint="eastAsia"/>
                <w:spacing w:val="70"/>
              </w:rPr>
              <w:t xml:space="preserve">　　</w:t>
            </w:r>
            <w:r w:rsidRPr="00D70E34">
              <w:rPr>
                <w:rFonts w:hint="eastAsia"/>
              </w:rPr>
              <w:t>名</w:t>
            </w:r>
          </w:p>
        </w:tc>
        <w:tc>
          <w:tcPr>
            <w:tcW w:w="6813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225676" w:rsidRPr="00D70E34" w:rsidRDefault="00225676" w:rsidP="00336529">
            <w:pPr>
              <w:jc w:val="right"/>
            </w:pPr>
            <w:r w:rsidRPr="00D70E34">
              <w:rPr>
                <w:rFonts w:hint="eastAsia"/>
              </w:rPr>
              <w:t xml:space="preserve">　　</w:t>
            </w:r>
          </w:p>
        </w:tc>
      </w:tr>
      <w:tr w:rsidR="00225676" w:rsidRPr="00D70E34" w:rsidTr="0022567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09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25676" w:rsidRPr="00D70E34" w:rsidRDefault="00225676" w:rsidP="00225676">
            <w:pPr>
              <w:ind w:leftChars="-101" w:left="-149" w:right="113" w:hangingChars="30" w:hanging="63"/>
            </w:pP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225676" w:rsidRPr="00D70E34" w:rsidRDefault="00225676" w:rsidP="00225676">
            <w:pPr>
              <w:ind w:leftChars="-35" w:left="-73" w:rightChars="-100" w:right="-210"/>
              <w:jc w:val="center"/>
              <w:rPr>
                <w:spacing w:val="70"/>
              </w:rPr>
            </w:pPr>
            <w:r w:rsidRPr="00D70E34">
              <w:rPr>
                <w:rFonts w:hint="eastAsia"/>
                <w:spacing w:val="70"/>
              </w:rPr>
              <w:t>電話番号</w:t>
            </w:r>
          </w:p>
        </w:tc>
        <w:tc>
          <w:tcPr>
            <w:tcW w:w="6813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225676" w:rsidRPr="00D70E34" w:rsidRDefault="00070CE9">
            <w:pPr>
              <w:jc w:val="right"/>
            </w:pPr>
            <w:r w:rsidRPr="00D70E34">
              <w:rPr>
                <w:rFonts w:hint="eastAsia"/>
              </w:rPr>
              <w:t xml:space="preserve">　</w:t>
            </w:r>
          </w:p>
        </w:tc>
      </w:tr>
      <w:tr w:rsidR="00B546C5" w:rsidRPr="00D70E34" w:rsidTr="0022567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09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546C5" w:rsidRPr="00D70E34" w:rsidRDefault="00B546C5" w:rsidP="00225676">
            <w:pPr>
              <w:ind w:leftChars="-101" w:left="-107" w:right="113" w:hangingChars="30" w:hanging="105"/>
              <w:jc w:val="center"/>
            </w:pPr>
            <w:r w:rsidRPr="00D70E34">
              <w:rPr>
                <w:rFonts w:hint="eastAsia"/>
                <w:spacing w:val="70"/>
              </w:rPr>
              <w:t>工事指定</w:t>
            </w:r>
            <w:r w:rsidRPr="00D70E34">
              <w:rPr>
                <w:rFonts w:hint="eastAsia"/>
              </w:rPr>
              <w:t>店</w:t>
            </w:r>
          </w:p>
        </w:tc>
        <w:tc>
          <w:tcPr>
            <w:tcW w:w="1843" w:type="dxa"/>
            <w:gridSpan w:val="3"/>
            <w:vAlign w:val="center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  <w:spacing w:val="420"/>
              </w:rPr>
              <w:t>住</w:t>
            </w:r>
            <w:r w:rsidRPr="00D70E34">
              <w:rPr>
                <w:rFonts w:hint="eastAsia"/>
              </w:rPr>
              <w:t>所</w:t>
            </w:r>
          </w:p>
        </w:tc>
        <w:tc>
          <w:tcPr>
            <w:tcW w:w="6813" w:type="dxa"/>
            <w:gridSpan w:val="9"/>
            <w:tcBorders>
              <w:right w:val="single" w:sz="12" w:space="0" w:color="auto"/>
            </w:tcBorders>
          </w:tcPr>
          <w:p w:rsidR="00B546C5" w:rsidRPr="00D70E34" w:rsidRDefault="00B546C5">
            <w:r w:rsidRPr="00D70E34">
              <w:rPr>
                <w:rFonts w:hint="eastAsia"/>
              </w:rPr>
              <w:t xml:space="preserve">　</w:t>
            </w:r>
          </w:p>
        </w:tc>
      </w:tr>
      <w:tr w:rsidR="00B546C5" w:rsidRPr="00D70E34" w:rsidTr="00225676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546C5" w:rsidRPr="00D70E34" w:rsidRDefault="00B546C5">
            <w:pPr>
              <w:jc w:val="center"/>
              <w:rPr>
                <w:spacing w:val="7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  <w:spacing w:val="420"/>
              </w:rPr>
              <w:t>名</w:t>
            </w:r>
            <w:r w:rsidRPr="00D70E34">
              <w:rPr>
                <w:rFonts w:hint="eastAsia"/>
              </w:rPr>
              <w:t>称</w:t>
            </w:r>
          </w:p>
        </w:tc>
        <w:tc>
          <w:tcPr>
            <w:tcW w:w="6813" w:type="dxa"/>
            <w:gridSpan w:val="9"/>
            <w:tcBorders>
              <w:right w:val="single" w:sz="12" w:space="0" w:color="auto"/>
            </w:tcBorders>
          </w:tcPr>
          <w:p w:rsidR="00B546C5" w:rsidRPr="00D70E34" w:rsidRDefault="00B546C5">
            <w:r w:rsidRPr="00D70E34">
              <w:rPr>
                <w:rFonts w:hint="eastAsia"/>
              </w:rPr>
              <w:t xml:space="preserve">　</w:t>
            </w:r>
          </w:p>
        </w:tc>
      </w:tr>
      <w:tr w:rsidR="00B546C5" w:rsidRPr="00D70E34" w:rsidTr="0022567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546C5" w:rsidRPr="00D70E34" w:rsidRDefault="00B546C5">
            <w:pPr>
              <w:jc w:val="center"/>
              <w:rPr>
                <w:spacing w:val="7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  <w:spacing w:val="25"/>
              </w:rPr>
              <w:t>代表者氏</w:t>
            </w:r>
            <w:r w:rsidRPr="00D70E34">
              <w:rPr>
                <w:rFonts w:hint="eastAsia"/>
              </w:rPr>
              <w:t>名</w:t>
            </w:r>
          </w:p>
        </w:tc>
        <w:tc>
          <w:tcPr>
            <w:tcW w:w="6813" w:type="dxa"/>
            <w:gridSpan w:val="9"/>
            <w:tcBorders>
              <w:right w:val="single" w:sz="12" w:space="0" w:color="auto"/>
            </w:tcBorders>
            <w:vAlign w:val="center"/>
          </w:tcPr>
          <w:p w:rsidR="00B546C5" w:rsidRPr="00D70E34" w:rsidRDefault="00B546C5" w:rsidP="00336529">
            <w:pPr>
              <w:jc w:val="right"/>
            </w:pPr>
            <w:r w:rsidRPr="00D70E34">
              <w:rPr>
                <w:rFonts w:hint="eastAsia"/>
              </w:rPr>
              <w:t xml:space="preserve">　　</w:t>
            </w:r>
          </w:p>
        </w:tc>
      </w:tr>
      <w:tr w:rsidR="00B546C5" w:rsidRPr="00D70E34" w:rsidTr="00225676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46C5" w:rsidRPr="00D70E34" w:rsidRDefault="00B546C5"/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  <w:spacing w:val="70"/>
              </w:rPr>
              <w:t>指定番</w:t>
            </w:r>
            <w:r w:rsidRPr="00D70E34">
              <w:rPr>
                <w:rFonts w:hint="eastAsia"/>
              </w:rPr>
              <w:t>号</w:t>
            </w:r>
          </w:p>
        </w:tc>
        <w:tc>
          <w:tcPr>
            <w:tcW w:w="681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46C5" w:rsidRPr="00D70E34" w:rsidRDefault="00B546C5">
            <w:pPr>
              <w:jc w:val="center"/>
            </w:pPr>
            <w:r w:rsidRPr="00D70E34">
              <w:rPr>
                <w:rFonts w:hint="eastAsia"/>
              </w:rPr>
              <w:t>第　　　　　　　　　　　　　　号</w:t>
            </w:r>
          </w:p>
        </w:tc>
      </w:tr>
    </w:tbl>
    <w:p w:rsidR="00B546C5" w:rsidRPr="00D70E34" w:rsidRDefault="00B546C5">
      <w:r w:rsidRPr="00D70E34">
        <w:rPr>
          <w:rFonts w:hint="eastAsia"/>
        </w:rPr>
        <w:t xml:space="preserve">　添付書類</w:t>
      </w:r>
    </w:p>
    <w:p w:rsidR="00B546C5" w:rsidRPr="00D70E34" w:rsidRDefault="00B546C5">
      <w:r w:rsidRPr="00D70E34">
        <w:rPr>
          <w:rFonts w:hint="eastAsia"/>
        </w:rPr>
        <w:t xml:space="preserve">　　</w:t>
      </w:r>
      <w:r w:rsidRPr="00D70E34">
        <w:t>1</w:t>
      </w:r>
      <w:r w:rsidRPr="00D70E34">
        <w:rPr>
          <w:rFonts w:hint="eastAsia"/>
        </w:rPr>
        <w:t xml:space="preserve">　住民票の写し、履歴書及び写真</w:t>
      </w:r>
    </w:p>
    <w:p w:rsidR="00B546C5" w:rsidRPr="00D70E34" w:rsidRDefault="00B546C5">
      <w:r w:rsidRPr="00D70E34">
        <w:rPr>
          <w:rFonts w:hint="eastAsia"/>
        </w:rPr>
        <w:t xml:space="preserve">　　</w:t>
      </w:r>
      <w:r w:rsidRPr="00D70E34">
        <w:t>2</w:t>
      </w:r>
      <w:r w:rsidRPr="00D70E34">
        <w:rPr>
          <w:rFonts w:hint="eastAsia"/>
        </w:rPr>
        <w:t xml:space="preserve">　写真</w:t>
      </w:r>
      <w:r w:rsidRPr="00D70E34">
        <w:t>(</w:t>
      </w:r>
      <w:r w:rsidRPr="00D70E34">
        <w:rPr>
          <w:rFonts w:hint="eastAsia"/>
        </w:rPr>
        <w:t>縦</w:t>
      </w:r>
      <w:r w:rsidRPr="00D70E34">
        <w:t>36mm</w:t>
      </w:r>
      <w:r w:rsidRPr="00D70E34">
        <w:rPr>
          <w:rFonts w:hint="eastAsia"/>
        </w:rPr>
        <w:t>×横</w:t>
      </w:r>
      <w:r w:rsidRPr="00D70E34">
        <w:t>24mm</w:t>
      </w:r>
      <w:r w:rsidRPr="00D70E34">
        <w:rPr>
          <w:rFonts w:hint="eastAsia"/>
        </w:rPr>
        <w:t xml:space="preserve">　無帽、正面、上半身で</w:t>
      </w:r>
      <w:r w:rsidRPr="00D70E34">
        <w:t>3</w:t>
      </w:r>
      <w:r w:rsidR="009E5535" w:rsidRPr="00D70E34">
        <w:rPr>
          <w:rFonts w:hint="eastAsia"/>
        </w:rPr>
        <w:t>か</w:t>
      </w:r>
      <w:r w:rsidRPr="00D70E34">
        <w:rPr>
          <w:rFonts w:hint="eastAsia"/>
        </w:rPr>
        <w:t>月以内に撮影したもの</w:t>
      </w:r>
      <w:r w:rsidRPr="00D70E34">
        <w:t>)</w:t>
      </w:r>
    </w:p>
    <w:p w:rsidR="00B546C5" w:rsidRPr="00D70E34" w:rsidRDefault="00B546C5">
      <w:r w:rsidRPr="00D70E34">
        <w:rPr>
          <w:rFonts w:hint="eastAsia"/>
        </w:rPr>
        <w:t xml:space="preserve">　　</w:t>
      </w:r>
      <w:r w:rsidRPr="00D70E34">
        <w:t>3</w:t>
      </w:r>
      <w:r w:rsidRPr="00D70E34">
        <w:rPr>
          <w:rFonts w:hint="eastAsia"/>
        </w:rPr>
        <w:t xml:space="preserve">　責任技術者認定試験合格証の写し</w:t>
      </w:r>
    </w:p>
    <w:p w:rsidR="00B546C5" w:rsidRPr="00D70E34" w:rsidRDefault="00B546C5">
      <w:r w:rsidRPr="00D70E34">
        <w:rPr>
          <w:rFonts w:hint="eastAsia"/>
        </w:rPr>
        <w:t xml:space="preserve">　　</w:t>
      </w:r>
      <w:r w:rsidRPr="00D70E34">
        <w:t>4</w:t>
      </w:r>
      <w:r w:rsidRPr="00D70E34">
        <w:rPr>
          <w:rFonts w:hint="eastAsia"/>
        </w:rPr>
        <w:t xml:space="preserve">　</w:t>
      </w:r>
      <w:r w:rsidR="00A92D27" w:rsidRPr="00D70E34">
        <w:rPr>
          <w:rFonts w:hint="eastAsia"/>
        </w:rPr>
        <w:t>羽生市排水設備</w:t>
      </w:r>
      <w:r w:rsidR="000A1789" w:rsidRPr="00D70E34">
        <w:rPr>
          <w:rFonts w:hint="eastAsia"/>
        </w:rPr>
        <w:t>工事</w:t>
      </w:r>
      <w:r w:rsidR="00A92D27" w:rsidRPr="00D70E34">
        <w:rPr>
          <w:rFonts w:hint="eastAsia"/>
        </w:rPr>
        <w:t>責任技術者</w:t>
      </w:r>
      <w:r w:rsidR="000A1789" w:rsidRPr="00D70E34">
        <w:rPr>
          <w:rFonts w:hint="eastAsia"/>
        </w:rPr>
        <w:t>誓約書</w:t>
      </w:r>
      <w:r w:rsidR="00225676" w:rsidRPr="00D70E34">
        <w:rPr>
          <w:rFonts w:hint="eastAsia"/>
        </w:rPr>
        <w:t>（様式第</w:t>
      </w:r>
      <w:r w:rsidR="00225676" w:rsidRPr="00D70E34">
        <w:t>2</w:t>
      </w:r>
      <w:r w:rsidR="00225676" w:rsidRPr="00D70E34">
        <w:rPr>
          <w:rFonts w:hint="eastAsia"/>
        </w:rPr>
        <w:t>号）</w:t>
      </w:r>
    </w:p>
    <w:sectPr w:rsidR="00B546C5" w:rsidRPr="00D70E34" w:rsidSect="001E7680">
      <w:pgSz w:w="11907" w:h="16840" w:code="9"/>
      <w:pgMar w:top="1701" w:right="1276" w:bottom="170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F1" w:rsidRDefault="00A64BF1" w:rsidP="0082635A">
      <w:r>
        <w:separator/>
      </w:r>
    </w:p>
  </w:endnote>
  <w:endnote w:type="continuationSeparator" w:id="0">
    <w:p w:rsidR="00A64BF1" w:rsidRDefault="00A64BF1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F1" w:rsidRDefault="00A64BF1" w:rsidP="0082635A">
      <w:r>
        <w:separator/>
      </w:r>
    </w:p>
  </w:footnote>
  <w:footnote w:type="continuationSeparator" w:id="0">
    <w:p w:rsidR="00A64BF1" w:rsidRDefault="00A64BF1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5"/>
    <w:rsid w:val="00034329"/>
    <w:rsid w:val="00070CE9"/>
    <w:rsid w:val="00075823"/>
    <w:rsid w:val="000A1789"/>
    <w:rsid w:val="00184CD9"/>
    <w:rsid w:val="00197A86"/>
    <w:rsid w:val="001D715C"/>
    <w:rsid w:val="001E7680"/>
    <w:rsid w:val="00225676"/>
    <w:rsid w:val="00336529"/>
    <w:rsid w:val="003510C5"/>
    <w:rsid w:val="004E4936"/>
    <w:rsid w:val="00717A0E"/>
    <w:rsid w:val="00777D25"/>
    <w:rsid w:val="00803F54"/>
    <w:rsid w:val="0082635A"/>
    <w:rsid w:val="0096297B"/>
    <w:rsid w:val="009E5535"/>
    <w:rsid w:val="00A00D9C"/>
    <w:rsid w:val="00A64BF1"/>
    <w:rsid w:val="00A92D27"/>
    <w:rsid w:val="00B307C9"/>
    <w:rsid w:val="00B546C5"/>
    <w:rsid w:val="00B65B1D"/>
    <w:rsid w:val="00B72CC8"/>
    <w:rsid w:val="00CA479D"/>
    <w:rsid w:val="00CA752F"/>
    <w:rsid w:val="00CE49EF"/>
    <w:rsid w:val="00D44F4A"/>
    <w:rsid w:val="00D70E34"/>
    <w:rsid w:val="00F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EF06F6-B015-4B51-9B5D-A5BFF1B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</dc:creator>
  <cp:keywords/>
  <dc:description/>
  <cp:lastModifiedBy>Administrator</cp:lastModifiedBy>
  <cp:revision>2</cp:revision>
  <dcterms:created xsi:type="dcterms:W3CDTF">2021-11-05T06:07:00Z</dcterms:created>
  <dcterms:modified xsi:type="dcterms:W3CDTF">2021-11-05T06:07:00Z</dcterms:modified>
</cp:coreProperties>
</file>