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34" w:rsidRDefault="00871C34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871C34" w:rsidRDefault="00871C34"/>
    <w:p w:rsidR="00871C34" w:rsidRDefault="00871C34">
      <w:pPr>
        <w:jc w:val="right"/>
      </w:pPr>
      <w:r>
        <w:rPr>
          <w:rFonts w:hint="eastAsia"/>
        </w:rPr>
        <w:t xml:space="preserve">年　　月　　日　　</w:t>
      </w:r>
    </w:p>
    <w:p w:rsidR="00871C34" w:rsidRDefault="00871C34">
      <w:pPr>
        <w:jc w:val="right"/>
      </w:pPr>
    </w:p>
    <w:p w:rsidR="00871C34" w:rsidRDefault="00871C34">
      <w:pPr>
        <w:jc w:val="right"/>
      </w:pPr>
    </w:p>
    <w:p w:rsidR="000D65A3" w:rsidRDefault="000D65A3">
      <w:r w:rsidRPr="000D65A3">
        <w:t>(</w:t>
      </w:r>
      <w:r w:rsidRPr="000D65A3">
        <w:rPr>
          <w:rFonts w:hint="eastAsia"/>
        </w:rPr>
        <w:t>宛先</w:t>
      </w:r>
      <w:r w:rsidRPr="000D65A3">
        <w:t>)</w:t>
      </w:r>
    </w:p>
    <w:p w:rsidR="00871C34" w:rsidRDefault="00871C34">
      <w:r>
        <w:rPr>
          <w:rFonts w:hint="eastAsia"/>
        </w:rPr>
        <w:t xml:space="preserve">　羽生市長</w:t>
      </w:r>
    </w:p>
    <w:p w:rsidR="00871C34" w:rsidRDefault="00871C34"/>
    <w:p w:rsidR="00871C34" w:rsidRDefault="00871C34"/>
    <w:p w:rsidR="00871C34" w:rsidRDefault="00871C34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</w:t>
      </w:r>
    </w:p>
    <w:p w:rsidR="00871C34" w:rsidRDefault="00871C34">
      <w:pPr>
        <w:jc w:val="right"/>
      </w:pPr>
      <w:r>
        <w:rPr>
          <w:rFonts w:hint="eastAsia"/>
        </w:rPr>
        <w:t>団体名</w:t>
      </w: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</w:rPr>
        <w:t xml:space="preserve">　　　　　　　　　　　　</w:t>
      </w:r>
    </w:p>
    <w:p w:rsidR="00871C34" w:rsidRDefault="000A2E64">
      <w:pPr>
        <w:jc w:val="right"/>
      </w:pPr>
      <w:r>
        <w:rPr>
          <w:rFonts w:hint="eastAsia"/>
        </w:rPr>
        <w:t xml:space="preserve">代表者　氏名　　　　　　　　　　</w:t>
      </w:r>
      <w:r w:rsidR="00871C34">
        <w:rPr>
          <w:rFonts w:hint="eastAsia"/>
        </w:rPr>
        <w:t xml:space="preserve">　　</w:t>
      </w:r>
    </w:p>
    <w:p w:rsidR="00871C34" w:rsidRDefault="00871C34">
      <w:pPr>
        <w:jc w:val="right"/>
      </w:pPr>
    </w:p>
    <w:p w:rsidR="00871C34" w:rsidRDefault="00871C34">
      <w:pPr>
        <w:jc w:val="center"/>
      </w:pPr>
      <w:r>
        <w:rPr>
          <w:rFonts w:hint="eastAsia"/>
        </w:rPr>
        <w:t>協働による地域づくり等交付金交付申請書</w:t>
      </w:r>
    </w:p>
    <w:p w:rsidR="00871C34" w:rsidRDefault="00871C34"/>
    <w:p w:rsidR="00871C34" w:rsidRDefault="00871C34">
      <w:r>
        <w:rPr>
          <w:rFonts w:hint="eastAsia"/>
        </w:rPr>
        <w:t xml:space="preserve">　次のとおり交付を受けたいので、羽生市協働による地域づくり等交付金交付要綱第</w:t>
      </w:r>
      <w:r>
        <w:t>4</w:t>
      </w:r>
      <w:r>
        <w:rPr>
          <w:rFonts w:hint="eastAsia"/>
        </w:rPr>
        <w:t>条の規定により申請します。</w:t>
      </w:r>
    </w:p>
    <w:p w:rsidR="00871C34" w:rsidRDefault="00871C34"/>
    <w:p w:rsidR="00871C34" w:rsidRDefault="00871C34">
      <w:pPr>
        <w:jc w:val="center"/>
      </w:pPr>
      <w:r>
        <w:rPr>
          <w:rFonts w:hint="eastAsia"/>
        </w:rPr>
        <w:t>記</w:t>
      </w:r>
    </w:p>
    <w:p w:rsidR="00871C34" w:rsidRDefault="00871C34">
      <w:pPr>
        <w:jc w:val="center"/>
      </w:pPr>
    </w:p>
    <w:p w:rsidR="00871C34" w:rsidRDefault="00871C34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対象事業</w:t>
      </w:r>
      <w:r>
        <w:rPr>
          <w:rFonts w:hint="eastAsia"/>
        </w:rPr>
        <w:t xml:space="preserve">名　　　　</w:t>
      </w:r>
      <w:r>
        <w:rPr>
          <w:rFonts w:hint="eastAsia"/>
          <w:u w:val="single"/>
        </w:rPr>
        <w:t xml:space="preserve">　　　　　　　　　　　</w:t>
      </w:r>
    </w:p>
    <w:p w:rsidR="00871C34" w:rsidRDefault="00871C34"/>
    <w:p w:rsidR="00871C34" w:rsidRDefault="00871C34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75"/>
        </w:rPr>
        <w:t>申請金</w:t>
      </w:r>
      <w:r>
        <w:rPr>
          <w:rFonts w:hint="eastAsia"/>
        </w:rPr>
        <w:t xml:space="preserve">額　　　　</w:t>
      </w:r>
      <w:r>
        <w:rPr>
          <w:rFonts w:hint="eastAsia"/>
          <w:u w:val="single"/>
        </w:rPr>
        <w:t>金　　　　　　　　　円</w:t>
      </w:r>
    </w:p>
    <w:p w:rsidR="00871C34" w:rsidRDefault="00871C34"/>
    <w:p w:rsidR="00871C34" w:rsidRDefault="00871C34"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175"/>
        </w:rPr>
        <w:t>事業年</w:t>
      </w:r>
      <w:r>
        <w:rPr>
          <w:rFonts w:hint="eastAsia"/>
        </w:rPr>
        <w:t xml:space="preserve">度　　　　</w:t>
      </w:r>
      <w:r>
        <w:rPr>
          <w:rFonts w:hint="eastAsia"/>
          <w:u w:val="single"/>
        </w:rPr>
        <w:t xml:space="preserve">　　　　　　　　　年度</w:t>
      </w:r>
    </w:p>
    <w:p w:rsidR="00871C34" w:rsidRDefault="00871C34"/>
    <w:p w:rsidR="00871C34" w:rsidRDefault="00871C34">
      <w:r>
        <w:t>4</w:t>
      </w:r>
      <w:r>
        <w:rPr>
          <w:rFonts w:hint="eastAsia"/>
        </w:rPr>
        <w:t xml:space="preserve">　世帯数又は農地面積　　　　</w:t>
      </w:r>
      <w:r>
        <w:rPr>
          <w:rFonts w:hint="eastAsia"/>
          <w:u w:val="single"/>
        </w:rPr>
        <w:t xml:space="preserve">　　　　　　　　　　　</w:t>
      </w:r>
    </w:p>
    <w:sectPr w:rsidR="00871C3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BB" w:rsidRDefault="002478BB" w:rsidP="006C0D29">
      <w:r>
        <w:separator/>
      </w:r>
    </w:p>
  </w:endnote>
  <w:endnote w:type="continuationSeparator" w:id="0">
    <w:p w:rsidR="002478BB" w:rsidRDefault="002478BB" w:rsidP="006C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BB" w:rsidRDefault="002478BB" w:rsidP="006C0D29">
      <w:r>
        <w:separator/>
      </w:r>
    </w:p>
  </w:footnote>
  <w:footnote w:type="continuationSeparator" w:id="0">
    <w:p w:rsidR="002478BB" w:rsidRDefault="002478BB" w:rsidP="006C0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34"/>
    <w:rsid w:val="00021942"/>
    <w:rsid w:val="000A2E64"/>
    <w:rsid w:val="000D65A3"/>
    <w:rsid w:val="002478BB"/>
    <w:rsid w:val="006C0D29"/>
    <w:rsid w:val="007F7A87"/>
    <w:rsid w:val="00871C34"/>
    <w:rsid w:val="00B8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5688BF-7565-4220-8936-0ABCF551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小野田　皓太</cp:lastModifiedBy>
  <cp:revision>2</cp:revision>
  <dcterms:created xsi:type="dcterms:W3CDTF">2022-04-20T06:15:00Z</dcterms:created>
  <dcterms:modified xsi:type="dcterms:W3CDTF">2022-04-20T06:15:00Z</dcterms:modified>
</cp:coreProperties>
</file>