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E" w:rsidRPr="003D36D4" w:rsidRDefault="00281A9E" w:rsidP="00281A9E">
      <w:pPr>
        <w:autoSpaceDE w:val="0"/>
        <w:autoSpaceDN w:val="0"/>
        <w:adjustRightInd w:val="0"/>
        <w:rPr>
          <w:rFonts w:ascii="Century" w:hAnsi="Century"/>
          <w:kern w:val="0"/>
          <w:sz w:val="24"/>
          <w:szCs w:val="24"/>
        </w:rPr>
      </w:pPr>
      <w:r w:rsidRPr="003D36D4">
        <w:rPr>
          <w:rFonts w:ascii="Century" w:hAnsi="Century" w:cs="ＭＳ 明朝" w:hint="eastAsia"/>
          <w:kern w:val="0"/>
          <w:sz w:val="24"/>
          <w:szCs w:val="24"/>
        </w:rPr>
        <w:t>様式第</w:t>
      </w:r>
      <w:r w:rsidR="00983D29" w:rsidRPr="003D36D4">
        <w:rPr>
          <w:rFonts w:ascii="Century" w:hAnsi="Century" w:cs="ＭＳ 明朝" w:hint="eastAsia"/>
          <w:kern w:val="0"/>
          <w:sz w:val="24"/>
          <w:szCs w:val="24"/>
        </w:rPr>
        <w:t>５</w:t>
      </w:r>
      <w:r w:rsidRPr="003D36D4">
        <w:rPr>
          <w:rFonts w:ascii="Century" w:hAnsi="Century" w:cs="ＭＳ 明朝" w:hint="eastAsia"/>
          <w:kern w:val="0"/>
          <w:sz w:val="24"/>
          <w:szCs w:val="24"/>
        </w:rPr>
        <w:t>号</w:t>
      </w:r>
      <w:r w:rsidRPr="003D36D4">
        <w:rPr>
          <w:rFonts w:ascii="Century" w:hAnsi="Century" w:hint="eastAsia"/>
          <w:kern w:val="0"/>
          <w:sz w:val="24"/>
          <w:szCs w:val="24"/>
        </w:rPr>
        <w:t>（</w:t>
      </w:r>
      <w:r w:rsidRPr="003D36D4">
        <w:rPr>
          <w:rFonts w:ascii="Century" w:hAnsi="Century" w:cs="ＭＳ 明朝" w:hint="eastAsia"/>
          <w:kern w:val="0"/>
          <w:sz w:val="24"/>
          <w:szCs w:val="24"/>
        </w:rPr>
        <w:t>第</w:t>
      </w:r>
      <w:r w:rsidR="00B07B3D" w:rsidRPr="003D36D4">
        <w:rPr>
          <w:rFonts w:ascii="Century" w:hAnsi="Century" w:cs="ＭＳ 明朝" w:hint="eastAsia"/>
          <w:kern w:val="0"/>
          <w:sz w:val="24"/>
          <w:szCs w:val="24"/>
        </w:rPr>
        <w:t>１１</w:t>
      </w:r>
      <w:r w:rsidRPr="003D36D4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Pr="003D36D4">
        <w:rPr>
          <w:rFonts w:ascii="Century" w:hAnsi="Century" w:cs="ＭＳ 明朝" w:hint="eastAsia"/>
          <w:kern w:val="0"/>
          <w:sz w:val="24"/>
          <w:szCs w:val="24"/>
        </w:rPr>
        <w:t>関係</w:t>
      </w:r>
      <w:r w:rsidRPr="003D36D4">
        <w:rPr>
          <w:rFonts w:ascii="Century" w:hAnsi="Century" w:hint="eastAsia"/>
          <w:kern w:val="0"/>
          <w:sz w:val="24"/>
          <w:szCs w:val="24"/>
        </w:rPr>
        <w:t>）</w:t>
      </w:r>
    </w:p>
    <w:p w:rsidR="00E3495A" w:rsidRPr="00EC5B4F" w:rsidRDefault="00E3495A" w:rsidP="0043787F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E3495A" w:rsidRPr="00EC5B4F" w:rsidRDefault="00E3495A" w:rsidP="00B62C7C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B62C7C" w:rsidRPr="00F60EBD" w:rsidRDefault="00F60EBD" w:rsidP="0043787F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 w:rsidRPr="00F60EBD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B62C7C" w:rsidRPr="00F60EBD">
        <w:rPr>
          <w:rFonts w:cs="ＭＳ明朝-WinCharSetFFFF-H" w:hint="eastAsia"/>
          <w:kern w:val="0"/>
          <w:sz w:val="24"/>
          <w:szCs w:val="24"/>
        </w:rPr>
        <w:t xml:space="preserve">年　</w:t>
      </w:r>
      <w:r w:rsidRPr="00F60EBD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2C7C" w:rsidRPr="00F60EBD">
        <w:rPr>
          <w:rFonts w:cs="ＭＳ明朝-WinCharSetFFFF-H" w:hint="eastAsia"/>
          <w:kern w:val="0"/>
          <w:sz w:val="24"/>
          <w:szCs w:val="24"/>
        </w:rPr>
        <w:t>月</w:t>
      </w:r>
      <w:r w:rsidRPr="00F60EBD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B62C7C" w:rsidRPr="00F60EBD">
        <w:rPr>
          <w:rFonts w:cs="ＭＳ明朝-WinCharSetFFFF-H" w:hint="eastAsia"/>
          <w:kern w:val="0"/>
          <w:sz w:val="24"/>
          <w:szCs w:val="24"/>
        </w:rPr>
        <w:t>日</w:t>
      </w:r>
      <w:r w:rsidR="0043787F" w:rsidRPr="00F60EB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4D1078" w:rsidRDefault="004D1078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（宛先）</w:t>
      </w:r>
    </w:p>
    <w:p w:rsidR="00B62C7C" w:rsidRPr="00EC5B4F" w:rsidRDefault="004D1078" w:rsidP="00790803">
      <w:pPr>
        <w:autoSpaceDE w:val="0"/>
        <w:autoSpaceDN w:val="0"/>
        <w:adjustRightInd w:val="0"/>
        <w:ind w:firstLineChars="100" w:firstLine="243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羽生</w:t>
      </w:r>
      <w:r w:rsidR="00B62C7C" w:rsidRPr="00EC5B4F">
        <w:rPr>
          <w:rFonts w:cs="ＭＳ明朝-WinCharSetFFFF-H" w:hint="eastAsia"/>
          <w:kern w:val="0"/>
          <w:sz w:val="24"/>
          <w:szCs w:val="24"/>
        </w:rPr>
        <w:t>市長</w:t>
      </w:r>
    </w:p>
    <w:p w:rsidR="00B62C7C" w:rsidRPr="00EC5B4F" w:rsidRDefault="00B62C7C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1A03D1" w:rsidRPr="001E05AD" w:rsidRDefault="00B62C7C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1E05AD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　</w:t>
      </w:r>
      <w:r w:rsidRPr="001E05AD">
        <w:rPr>
          <w:rFonts w:cs="ＭＳ明朝-WinCharSetFFFF-H" w:hint="eastAsia"/>
          <w:spacing w:val="124"/>
          <w:kern w:val="0"/>
          <w:sz w:val="24"/>
          <w:szCs w:val="24"/>
          <w:fitText w:val="1215" w:id="-1482468608"/>
        </w:rPr>
        <w:t>所在</w:t>
      </w:r>
      <w:r w:rsidRPr="001E05AD">
        <w:rPr>
          <w:rFonts w:cs="ＭＳ明朝-WinCharSetFFFF-H" w:hint="eastAsia"/>
          <w:kern w:val="0"/>
          <w:sz w:val="24"/>
          <w:szCs w:val="24"/>
          <w:fitText w:val="1215" w:id="-1482468608"/>
        </w:rPr>
        <w:t>地</w:t>
      </w:r>
    </w:p>
    <w:p w:rsidR="00B62C7C" w:rsidRPr="001E05AD" w:rsidRDefault="00B62C7C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1E05AD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　</w:t>
      </w:r>
      <w:r w:rsidRPr="001E05AD">
        <w:rPr>
          <w:rFonts w:cs="ＭＳ明朝-WinCharSetFFFF-H" w:hint="eastAsia"/>
          <w:spacing w:val="124"/>
          <w:kern w:val="0"/>
          <w:sz w:val="24"/>
          <w:szCs w:val="24"/>
          <w:fitText w:val="1215" w:id="-1482468607"/>
        </w:rPr>
        <w:t>名</w:t>
      </w:r>
      <w:r w:rsidR="00F60EBD" w:rsidRPr="001E05AD">
        <w:rPr>
          <w:rFonts w:cs="ＭＳ明朝-WinCharSetFFFF-H" w:hint="eastAsia"/>
          <w:spacing w:val="124"/>
          <w:kern w:val="0"/>
          <w:sz w:val="24"/>
          <w:szCs w:val="24"/>
          <w:fitText w:val="1215" w:id="-1482468607"/>
        </w:rPr>
        <w:t xml:space="preserve">　</w:t>
      </w:r>
      <w:r w:rsidRPr="001E05AD">
        <w:rPr>
          <w:rFonts w:cs="ＭＳ明朝-WinCharSetFFFF-H" w:hint="eastAsia"/>
          <w:kern w:val="0"/>
          <w:sz w:val="24"/>
          <w:szCs w:val="24"/>
          <w:fitText w:val="1215" w:id="-1482468607"/>
        </w:rPr>
        <w:t>称</w:t>
      </w:r>
    </w:p>
    <w:p w:rsidR="00B62C7C" w:rsidRPr="00EC5B4F" w:rsidRDefault="00B62C7C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EC5B4F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　代表者氏名　</w:t>
      </w:r>
      <w:r w:rsidR="00F60EBD">
        <w:rPr>
          <w:rFonts w:cs="ＭＳ明朝-WinCharSetFFFF-H" w:hint="eastAsia"/>
          <w:kern w:val="0"/>
          <w:sz w:val="24"/>
          <w:szCs w:val="24"/>
        </w:rPr>
        <w:t xml:space="preserve">　　　　　　</w:t>
      </w:r>
      <w:r w:rsidR="00EC5B4F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EC5B4F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43787F" w:rsidRPr="00EC5B4F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2C7C" w:rsidRDefault="00B62C7C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AB593F" w:rsidRDefault="00AB593F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AB593F" w:rsidRPr="00EC5B4F" w:rsidRDefault="00F41DEA" w:rsidP="00AB593F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F41DEA">
        <w:rPr>
          <w:rFonts w:hint="eastAsia"/>
          <w:sz w:val="24"/>
          <w:szCs w:val="24"/>
        </w:rPr>
        <w:t>羽生市中小企業等就労奨励</w:t>
      </w:r>
      <w:r w:rsidR="00F84D48">
        <w:rPr>
          <w:rFonts w:hint="eastAsia"/>
          <w:sz w:val="24"/>
          <w:szCs w:val="24"/>
        </w:rPr>
        <w:t>補助</w:t>
      </w:r>
      <w:r w:rsidRPr="00F41DEA">
        <w:rPr>
          <w:rFonts w:hint="eastAsia"/>
          <w:sz w:val="24"/>
          <w:szCs w:val="24"/>
        </w:rPr>
        <w:t>金</w:t>
      </w:r>
      <w:r w:rsidR="00AB593F" w:rsidRPr="00EC5B4F">
        <w:rPr>
          <w:rFonts w:hint="eastAsia"/>
          <w:sz w:val="24"/>
          <w:szCs w:val="24"/>
        </w:rPr>
        <w:t>実績報告書</w:t>
      </w:r>
    </w:p>
    <w:p w:rsidR="00AB593F" w:rsidRDefault="00AB593F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AB593F" w:rsidRPr="004D1078" w:rsidRDefault="00AB593F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55FDC" w:rsidRDefault="00B62C7C" w:rsidP="00B55FD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EC5B4F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4D1078">
        <w:rPr>
          <w:rFonts w:hint="eastAsia"/>
          <w:sz w:val="24"/>
          <w:szCs w:val="24"/>
        </w:rPr>
        <w:t xml:space="preserve">　　</w:t>
      </w:r>
      <w:r w:rsidR="00F60EBD" w:rsidRPr="00F60EBD">
        <w:rPr>
          <w:rFonts w:hint="eastAsia"/>
          <w:sz w:val="24"/>
          <w:szCs w:val="24"/>
        </w:rPr>
        <w:t xml:space="preserve">　　</w:t>
      </w:r>
      <w:r w:rsidR="00B55FDC" w:rsidRPr="00F60EBD">
        <w:rPr>
          <w:rFonts w:hint="eastAsia"/>
          <w:sz w:val="24"/>
          <w:szCs w:val="24"/>
        </w:rPr>
        <w:t>年</w:t>
      </w:r>
      <w:r w:rsidR="00F60EBD" w:rsidRPr="00F60EBD">
        <w:rPr>
          <w:rFonts w:hint="eastAsia"/>
          <w:sz w:val="24"/>
          <w:szCs w:val="24"/>
        </w:rPr>
        <w:t xml:space="preserve">　　</w:t>
      </w:r>
      <w:r w:rsidR="00B55FDC" w:rsidRPr="00F60EBD">
        <w:rPr>
          <w:rFonts w:hint="eastAsia"/>
          <w:sz w:val="24"/>
          <w:szCs w:val="24"/>
        </w:rPr>
        <w:t>月</w:t>
      </w:r>
      <w:r w:rsidR="00F60EBD" w:rsidRPr="00F60EBD">
        <w:rPr>
          <w:rFonts w:hint="eastAsia"/>
          <w:sz w:val="24"/>
          <w:szCs w:val="24"/>
        </w:rPr>
        <w:t xml:space="preserve">　　</w:t>
      </w:r>
      <w:r w:rsidR="00B55FDC" w:rsidRPr="00F60EBD">
        <w:rPr>
          <w:rFonts w:hint="eastAsia"/>
          <w:sz w:val="24"/>
          <w:szCs w:val="24"/>
        </w:rPr>
        <w:t>日付</w:t>
      </w:r>
      <w:r w:rsidR="001D5A3C">
        <w:rPr>
          <w:rFonts w:hint="eastAsia"/>
          <w:sz w:val="24"/>
          <w:szCs w:val="24"/>
        </w:rPr>
        <w:t>け</w:t>
      </w:r>
      <w:r w:rsidR="00790803">
        <w:rPr>
          <w:rFonts w:hint="eastAsia"/>
          <w:sz w:val="24"/>
          <w:szCs w:val="24"/>
        </w:rPr>
        <w:t xml:space="preserve">　　</w:t>
      </w:r>
      <w:r w:rsidR="00790803" w:rsidRPr="00790803">
        <w:rPr>
          <w:rFonts w:hint="eastAsia"/>
          <w:color w:val="FF0000"/>
          <w:sz w:val="24"/>
          <w:szCs w:val="24"/>
        </w:rPr>
        <w:t xml:space="preserve">　</w:t>
      </w:r>
      <w:r w:rsidR="00B55FDC" w:rsidRPr="001E05AD">
        <w:rPr>
          <w:rFonts w:hint="eastAsia"/>
          <w:sz w:val="24"/>
          <w:szCs w:val="24"/>
        </w:rPr>
        <w:t>第</w:t>
      </w:r>
      <w:r w:rsidR="00F60EBD" w:rsidRPr="001E05AD">
        <w:rPr>
          <w:rFonts w:hint="eastAsia"/>
          <w:sz w:val="24"/>
          <w:szCs w:val="24"/>
        </w:rPr>
        <w:t xml:space="preserve">　　</w:t>
      </w:r>
      <w:r w:rsidR="004D1078" w:rsidRPr="001E05AD">
        <w:rPr>
          <w:rFonts w:hint="eastAsia"/>
          <w:sz w:val="24"/>
          <w:szCs w:val="24"/>
        </w:rPr>
        <w:t xml:space="preserve">　</w:t>
      </w:r>
      <w:r w:rsidR="00F60EBD" w:rsidRPr="001E05AD">
        <w:rPr>
          <w:rFonts w:hint="eastAsia"/>
          <w:sz w:val="24"/>
          <w:szCs w:val="24"/>
        </w:rPr>
        <w:t xml:space="preserve">　</w:t>
      </w:r>
      <w:r w:rsidR="00B55FDC" w:rsidRPr="001E05AD">
        <w:rPr>
          <w:rFonts w:hint="eastAsia"/>
          <w:sz w:val="24"/>
          <w:szCs w:val="24"/>
        </w:rPr>
        <w:t>号</w:t>
      </w:r>
      <w:r w:rsidR="00B55FDC" w:rsidRPr="00F60EBD">
        <w:rPr>
          <w:rFonts w:hint="eastAsia"/>
          <w:sz w:val="24"/>
          <w:szCs w:val="24"/>
        </w:rPr>
        <w:t>に</w:t>
      </w:r>
      <w:r w:rsidR="00D16B24">
        <w:rPr>
          <w:rFonts w:hint="eastAsia"/>
          <w:sz w:val="24"/>
          <w:szCs w:val="24"/>
        </w:rPr>
        <w:t>より交付</w:t>
      </w:r>
      <w:r w:rsidR="00B55FDC" w:rsidRPr="00EC5B4F">
        <w:rPr>
          <w:rFonts w:hint="eastAsia"/>
          <w:sz w:val="24"/>
          <w:szCs w:val="24"/>
        </w:rPr>
        <w:t>決定</w:t>
      </w:r>
      <w:r w:rsidR="00D16B24">
        <w:rPr>
          <w:rFonts w:hint="eastAsia"/>
          <w:sz w:val="24"/>
          <w:szCs w:val="24"/>
        </w:rPr>
        <w:t>のあった補助金について、</w:t>
      </w:r>
      <w:r w:rsidR="00D16B24" w:rsidRPr="00D16B24">
        <w:rPr>
          <w:rFonts w:hint="eastAsia"/>
          <w:sz w:val="24"/>
          <w:szCs w:val="24"/>
        </w:rPr>
        <w:t>規則第１４条の規定により、下記のとおり報告します。</w:t>
      </w:r>
    </w:p>
    <w:p w:rsidR="004D1078" w:rsidRPr="00EC5B4F" w:rsidRDefault="004D1078" w:rsidP="00B55FD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6F41DD" w:rsidRDefault="006F41DD" w:rsidP="006F41DD">
      <w:pPr>
        <w:pStyle w:val="ac"/>
      </w:pPr>
      <w:r>
        <w:rPr>
          <w:rFonts w:hint="eastAsia"/>
        </w:rPr>
        <w:t>記</w:t>
      </w:r>
    </w:p>
    <w:p w:rsidR="006F41DD" w:rsidRDefault="006F41DD" w:rsidP="006F41DD"/>
    <w:p w:rsidR="00D56C61" w:rsidRPr="004D1078" w:rsidRDefault="004D1078" w:rsidP="004D1078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4D1078">
        <w:rPr>
          <w:rFonts w:cs="ＭＳ明朝-WinCharSetFFFF-H" w:hint="eastAsia"/>
          <w:kern w:val="0"/>
          <w:sz w:val="24"/>
          <w:szCs w:val="24"/>
        </w:rPr>
        <w:t>１</w:t>
      </w:r>
      <w:r>
        <w:rPr>
          <w:rFonts w:cs="ＭＳ明朝-WinCharSetFFFF-H" w:hint="eastAsia"/>
          <w:kern w:val="0"/>
          <w:sz w:val="24"/>
          <w:szCs w:val="24"/>
        </w:rPr>
        <w:t xml:space="preserve">　羽生</w:t>
      </w:r>
      <w:r w:rsidR="00B62C7C" w:rsidRPr="004D1078">
        <w:rPr>
          <w:rFonts w:cs="ＭＳ明朝-WinCharSetFFFF-H" w:hint="eastAsia"/>
          <w:kern w:val="0"/>
          <w:sz w:val="24"/>
          <w:szCs w:val="24"/>
        </w:rPr>
        <w:t>市内に所在する事業所</w:t>
      </w:r>
    </w:p>
    <w:p w:rsidR="004D1078" w:rsidRPr="00790803" w:rsidRDefault="004D1078" w:rsidP="004D1078">
      <w:pPr>
        <w:autoSpaceDE w:val="0"/>
        <w:autoSpaceDN w:val="0"/>
        <w:adjustRightInd w:val="0"/>
        <w:ind w:firstLineChars="100" w:firstLine="243"/>
        <w:jc w:val="left"/>
        <w:rPr>
          <w:rFonts w:cs="ＭＳ明朝-WinCharSetFFFF-H"/>
          <w:color w:val="FF0000"/>
          <w:kern w:val="0"/>
          <w:sz w:val="24"/>
          <w:szCs w:val="24"/>
          <w:u w:val="single"/>
        </w:rPr>
      </w:pPr>
      <w:r>
        <w:rPr>
          <w:rFonts w:cs="ＭＳ明朝-WinCharSetFFFF-H" w:hint="eastAsia"/>
          <w:kern w:val="0"/>
          <w:sz w:val="24"/>
          <w:szCs w:val="24"/>
        </w:rPr>
        <w:t>（１）</w:t>
      </w:r>
      <w:r w:rsidR="003B4F7B" w:rsidRPr="004D1078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2C7C" w:rsidRPr="004D1078">
        <w:rPr>
          <w:rFonts w:cs="ＭＳ明朝-WinCharSetFFFF-H" w:hint="eastAsia"/>
          <w:kern w:val="0"/>
          <w:sz w:val="24"/>
          <w:szCs w:val="24"/>
        </w:rPr>
        <w:t>事業所名</w:t>
      </w:r>
      <w:r w:rsidR="00790803">
        <w:rPr>
          <w:rFonts w:cs="ＭＳ明朝-WinCharSetFFFF-H" w:hint="eastAsia"/>
          <w:kern w:val="0"/>
          <w:sz w:val="24"/>
          <w:szCs w:val="24"/>
        </w:rPr>
        <w:t xml:space="preserve">　　</w:t>
      </w:r>
      <w:bookmarkStart w:id="0" w:name="_GoBack"/>
      <w:r w:rsidR="00790803" w:rsidRPr="001E05AD">
        <w:rPr>
          <w:rFonts w:cs="ＭＳ明朝-WinCharSetFFFF-H" w:hint="eastAsia"/>
          <w:color w:val="FF0000"/>
          <w:kern w:val="0"/>
          <w:sz w:val="24"/>
          <w:szCs w:val="24"/>
          <w:u w:val="single" w:color="000000" w:themeColor="text1"/>
        </w:rPr>
        <w:t xml:space="preserve">　　　　　　　　　　　　　　　　　　</w:t>
      </w:r>
      <w:bookmarkEnd w:id="0"/>
    </w:p>
    <w:p w:rsidR="00B62C7C" w:rsidRPr="004D1078" w:rsidRDefault="004D1078" w:rsidP="004D1078">
      <w:pPr>
        <w:autoSpaceDE w:val="0"/>
        <w:autoSpaceDN w:val="0"/>
        <w:adjustRightInd w:val="0"/>
        <w:ind w:firstLineChars="100" w:firstLine="243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（２）</w:t>
      </w:r>
      <w:r w:rsidR="003B4F7B" w:rsidRPr="004D1078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2C7C" w:rsidRPr="004D1078">
        <w:rPr>
          <w:rFonts w:cs="ＭＳ明朝-WinCharSetFFFF-H" w:hint="eastAsia"/>
          <w:kern w:val="0"/>
          <w:sz w:val="24"/>
          <w:szCs w:val="24"/>
        </w:rPr>
        <w:t>所在地</w:t>
      </w:r>
      <w:r w:rsidR="0030718C" w:rsidRPr="004D1078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3D36D4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3D36D4" w:rsidRPr="003D36D4">
        <w:rPr>
          <w:rFonts w:cs="ＭＳ明朝-WinCharSetFFFF-H" w:hint="eastAsia"/>
          <w:kern w:val="0"/>
          <w:sz w:val="24"/>
          <w:szCs w:val="24"/>
          <w:u w:val="single"/>
        </w:rPr>
        <w:t xml:space="preserve">羽生市　　　　</w:t>
      </w:r>
      <w:r w:rsidR="003D36D4">
        <w:rPr>
          <w:rFonts w:cs="ＭＳ明朝-WinCharSetFFFF-H" w:hint="eastAsia"/>
          <w:kern w:val="0"/>
          <w:sz w:val="24"/>
          <w:szCs w:val="24"/>
          <w:u w:val="single"/>
        </w:rPr>
        <w:t xml:space="preserve">　　</w:t>
      </w:r>
      <w:r w:rsidR="003D36D4" w:rsidRPr="003D36D4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　　　　　</w:t>
      </w:r>
    </w:p>
    <w:p w:rsidR="00B62C7C" w:rsidRPr="004D1078" w:rsidRDefault="00B62C7C" w:rsidP="00B62C7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2C7C" w:rsidRPr="004D1078" w:rsidRDefault="004D1078" w:rsidP="004D1078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２　</w:t>
      </w:r>
      <w:r w:rsidR="00B62C7C" w:rsidRPr="004D1078">
        <w:rPr>
          <w:rFonts w:cs="ＭＳ明朝-WinCharSetFFFF-H" w:hint="eastAsia"/>
          <w:kern w:val="0"/>
          <w:sz w:val="24"/>
          <w:szCs w:val="24"/>
        </w:rPr>
        <w:t>対象労働者（正規労働者として雇用した者）</w:t>
      </w:r>
    </w:p>
    <w:tbl>
      <w:tblPr>
        <w:tblStyle w:val="a9"/>
        <w:tblW w:w="8363" w:type="dxa"/>
        <w:tblInd w:w="137" w:type="dxa"/>
        <w:tblLook w:val="04A0" w:firstRow="1" w:lastRow="0" w:firstColumn="1" w:lastColumn="0" w:noHBand="0" w:noVBand="1"/>
      </w:tblPr>
      <w:tblGrid>
        <w:gridCol w:w="709"/>
        <w:gridCol w:w="1842"/>
        <w:gridCol w:w="2127"/>
        <w:gridCol w:w="3685"/>
      </w:tblGrid>
      <w:tr w:rsidR="002C34B5" w:rsidRPr="00EC5B4F" w:rsidTr="00225B70">
        <w:trPr>
          <w:trHeight w:val="483"/>
        </w:trPr>
        <w:tc>
          <w:tcPr>
            <w:tcW w:w="709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842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雇入れ日</w:t>
            </w:r>
          </w:p>
        </w:tc>
        <w:tc>
          <w:tcPr>
            <w:tcW w:w="2127" w:type="dxa"/>
            <w:vAlign w:val="center"/>
          </w:tcPr>
          <w:p w:rsidR="002C34B5" w:rsidRPr="00EC5B4F" w:rsidRDefault="002C34B5" w:rsidP="00B21BF9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住　　所</w:t>
            </w:r>
          </w:p>
        </w:tc>
      </w:tr>
      <w:tr w:rsidR="002C34B5" w:rsidRPr="00EC5B4F" w:rsidTr="002C34B5">
        <w:trPr>
          <w:trHeight w:val="477"/>
        </w:trPr>
        <w:tc>
          <w:tcPr>
            <w:tcW w:w="709" w:type="dxa"/>
            <w:vAlign w:val="center"/>
          </w:tcPr>
          <w:p w:rsidR="002C34B5" w:rsidRPr="00EC5B4F" w:rsidRDefault="002C34B5" w:rsidP="006F41DD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34B5" w:rsidRPr="0030718C" w:rsidRDefault="002C34B5" w:rsidP="00F60EBD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2C34B5" w:rsidRPr="00EC5B4F" w:rsidTr="002C34B5">
        <w:trPr>
          <w:trHeight w:val="413"/>
        </w:trPr>
        <w:tc>
          <w:tcPr>
            <w:tcW w:w="709" w:type="dxa"/>
            <w:vAlign w:val="center"/>
          </w:tcPr>
          <w:p w:rsidR="002C34B5" w:rsidRPr="00EC5B4F" w:rsidRDefault="002C34B5" w:rsidP="006F41DD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2C34B5" w:rsidRPr="00EC5B4F" w:rsidTr="002C34B5">
        <w:trPr>
          <w:trHeight w:val="419"/>
        </w:trPr>
        <w:tc>
          <w:tcPr>
            <w:tcW w:w="709" w:type="dxa"/>
            <w:vAlign w:val="center"/>
          </w:tcPr>
          <w:p w:rsidR="002C34B5" w:rsidRPr="00EC5B4F" w:rsidRDefault="002C34B5" w:rsidP="006F41DD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C5B4F">
              <w:rPr>
                <w:rFonts w:cs="ＭＳ明朝-WinCharSetFFFF-H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2C34B5" w:rsidRPr="00EC5B4F" w:rsidTr="002C34B5">
        <w:trPr>
          <w:trHeight w:val="419"/>
        </w:trPr>
        <w:tc>
          <w:tcPr>
            <w:tcW w:w="709" w:type="dxa"/>
            <w:vAlign w:val="center"/>
          </w:tcPr>
          <w:p w:rsidR="002C34B5" w:rsidRPr="00B10476" w:rsidRDefault="002C34B5" w:rsidP="006F41DD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B10476">
              <w:rPr>
                <w:rFonts w:cs="ＭＳ明朝-WinCharSetFFFF-H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2C34B5" w:rsidRPr="00EC5B4F" w:rsidTr="002C34B5">
        <w:trPr>
          <w:trHeight w:val="419"/>
        </w:trPr>
        <w:tc>
          <w:tcPr>
            <w:tcW w:w="709" w:type="dxa"/>
            <w:vAlign w:val="center"/>
          </w:tcPr>
          <w:p w:rsidR="002C34B5" w:rsidRPr="00B10476" w:rsidRDefault="002C34B5" w:rsidP="006F41DD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B10476">
              <w:rPr>
                <w:rFonts w:cs="ＭＳ明朝-WinCharSetFFFF-H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34B5" w:rsidRPr="00EC5B4F" w:rsidRDefault="002C34B5" w:rsidP="004F5B1F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B62C7C" w:rsidRPr="00EC5B4F" w:rsidRDefault="00B62C7C" w:rsidP="00B62C7C">
      <w:pPr>
        <w:pStyle w:val="a8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</w:p>
    <w:p w:rsidR="00B62C7C" w:rsidRPr="004D1078" w:rsidRDefault="004D1078" w:rsidP="004D1078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4D1078">
        <w:rPr>
          <w:rFonts w:cs="ＭＳ明朝-WinCharSetFFFF-H" w:hint="eastAsia"/>
          <w:kern w:val="0"/>
          <w:sz w:val="24"/>
          <w:szCs w:val="24"/>
        </w:rPr>
        <w:t>３</w:t>
      </w: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2C7C" w:rsidRPr="004D1078">
        <w:rPr>
          <w:rFonts w:cs="ＭＳ明朝-WinCharSetFFFF-H" w:hint="eastAsia"/>
          <w:kern w:val="0"/>
          <w:sz w:val="24"/>
          <w:szCs w:val="24"/>
        </w:rPr>
        <w:t>添付資料</w:t>
      </w:r>
    </w:p>
    <w:p w:rsidR="00B62C7C" w:rsidRPr="003B4F7B" w:rsidRDefault="004D1078" w:rsidP="003B4F7B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B4F7B">
        <w:rPr>
          <w:rFonts w:hint="eastAsia"/>
          <w:sz w:val="24"/>
          <w:szCs w:val="24"/>
        </w:rPr>
        <w:t xml:space="preserve">　</w:t>
      </w:r>
      <w:r w:rsidR="00B62C7C" w:rsidRPr="003B4F7B">
        <w:rPr>
          <w:rFonts w:hint="eastAsia"/>
          <w:sz w:val="24"/>
          <w:szCs w:val="24"/>
        </w:rPr>
        <w:t>対象労働者の出勤簿の写し</w:t>
      </w:r>
    </w:p>
    <w:p w:rsidR="00B62C7C" w:rsidRPr="003B4F7B" w:rsidRDefault="004D1078" w:rsidP="003B4F7B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B4F7B">
        <w:rPr>
          <w:rFonts w:hint="eastAsia"/>
          <w:sz w:val="24"/>
          <w:szCs w:val="24"/>
        </w:rPr>
        <w:t xml:space="preserve">　</w:t>
      </w:r>
      <w:r w:rsidR="00B62C7C" w:rsidRPr="003B4F7B">
        <w:rPr>
          <w:rFonts w:hint="eastAsia"/>
          <w:sz w:val="24"/>
          <w:szCs w:val="24"/>
        </w:rPr>
        <w:t>対象労働者の賃金台帳の写し</w:t>
      </w:r>
    </w:p>
    <w:p w:rsidR="00B62C7C" w:rsidRPr="003B4F7B" w:rsidRDefault="004D1078" w:rsidP="003B4F7B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3B4F7B">
        <w:rPr>
          <w:rFonts w:hint="eastAsia"/>
          <w:sz w:val="24"/>
          <w:szCs w:val="24"/>
        </w:rPr>
        <w:t xml:space="preserve">　</w:t>
      </w:r>
      <w:r w:rsidR="00B62C7C" w:rsidRPr="003B4F7B">
        <w:rPr>
          <w:rFonts w:hint="eastAsia"/>
          <w:sz w:val="24"/>
          <w:szCs w:val="24"/>
        </w:rPr>
        <w:t>その他市長が必要と認める書類</w:t>
      </w:r>
    </w:p>
    <w:sectPr w:rsidR="00B62C7C" w:rsidRPr="003B4F7B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09" w:rsidRDefault="00CD0809">
      <w:r>
        <w:separator/>
      </w:r>
    </w:p>
  </w:endnote>
  <w:endnote w:type="continuationSeparator" w:id="0">
    <w:p w:rsidR="00CD0809" w:rsidRDefault="00CD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09" w:rsidRDefault="00CD0809">
      <w:r>
        <w:separator/>
      </w:r>
    </w:p>
  </w:footnote>
  <w:footnote w:type="continuationSeparator" w:id="0">
    <w:p w:rsidR="00CD0809" w:rsidRDefault="00CD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B473D"/>
    <w:multiLevelType w:val="hybridMultilevel"/>
    <w:tmpl w:val="F57EAAA4"/>
    <w:lvl w:ilvl="0" w:tplc="A42EEE84">
      <w:start w:val="2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75C01009"/>
    <w:multiLevelType w:val="hybridMultilevel"/>
    <w:tmpl w:val="3E76859E"/>
    <w:lvl w:ilvl="0" w:tplc="6552888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0"/>
    <w:rsid w:val="00057041"/>
    <w:rsid w:val="00121518"/>
    <w:rsid w:val="00161184"/>
    <w:rsid w:val="001A03D1"/>
    <w:rsid w:val="001D5A3C"/>
    <w:rsid w:val="001E05AD"/>
    <w:rsid w:val="00220DDD"/>
    <w:rsid w:val="00225B70"/>
    <w:rsid w:val="0026060A"/>
    <w:rsid w:val="00281A9E"/>
    <w:rsid w:val="002C34B5"/>
    <w:rsid w:val="0030718C"/>
    <w:rsid w:val="003B4F7B"/>
    <w:rsid w:val="003D36D4"/>
    <w:rsid w:val="0043787F"/>
    <w:rsid w:val="004D1078"/>
    <w:rsid w:val="005B4FD0"/>
    <w:rsid w:val="006B09DE"/>
    <w:rsid w:val="006B593B"/>
    <w:rsid w:val="006D3EA8"/>
    <w:rsid w:val="006F41DD"/>
    <w:rsid w:val="006F6076"/>
    <w:rsid w:val="00711783"/>
    <w:rsid w:val="00790803"/>
    <w:rsid w:val="008A2271"/>
    <w:rsid w:val="00973436"/>
    <w:rsid w:val="00983D29"/>
    <w:rsid w:val="00990218"/>
    <w:rsid w:val="009914D7"/>
    <w:rsid w:val="009F2AC4"/>
    <w:rsid w:val="00A44D42"/>
    <w:rsid w:val="00A71231"/>
    <w:rsid w:val="00AB593F"/>
    <w:rsid w:val="00B07B3D"/>
    <w:rsid w:val="00B10476"/>
    <w:rsid w:val="00B21BF9"/>
    <w:rsid w:val="00B55FDC"/>
    <w:rsid w:val="00B62C7C"/>
    <w:rsid w:val="00B9020F"/>
    <w:rsid w:val="00C7125F"/>
    <w:rsid w:val="00C917EE"/>
    <w:rsid w:val="00CD0809"/>
    <w:rsid w:val="00D16B24"/>
    <w:rsid w:val="00D56C61"/>
    <w:rsid w:val="00D97E07"/>
    <w:rsid w:val="00DB4A20"/>
    <w:rsid w:val="00E3495A"/>
    <w:rsid w:val="00E84290"/>
    <w:rsid w:val="00EC5B4F"/>
    <w:rsid w:val="00F41DEA"/>
    <w:rsid w:val="00F465B5"/>
    <w:rsid w:val="00F60EBD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B1C2A-7A92-4C2B-B34C-7B45038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2C7C"/>
    <w:pPr>
      <w:ind w:leftChars="400" w:left="840"/>
    </w:pPr>
    <w:rPr>
      <w:rFonts w:hAnsi="ＭＳ 明朝" w:cstheme="minorBidi"/>
      <w:szCs w:val="22"/>
    </w:rPr>
  </w:style>
  <w:style w:type="table" w:styleId="a9">
    <w:name w:val="Table Grid"/>
    <w:basedOn w:val="a1"/>
    <w:uiPriority w:val="39"/>
    <w:rsid w:val="00B62C7C"/>
    <w:rPr>
      <w:rFonts w:ascii="ＭＳ 明朝" w:hAnsi="ＭＳ 明朝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F41D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F41DD"/>
    <w:rPr>
      <w:rFonts w:ascii="ＭＳ 明朝" w:hAnsi="Courier New"/>
      <w:sz w:val="24"/>
      <w:szCs w:val="24"/>
    </w:rPr>
  </w:style>
  <w:style w:type="paragraph" w:styleId="ae">
    <w:name w:val="Closing"/>
    <w:basedOn w:val="a"/>
    <w:link w:val="af"/>
    <w:uiPriority w:val="99"/>
    <w:rsid w:val="006F41D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F41DD"/>
    <w:rPr>
      <w:rFonts w:ascii="ＭＳ 明朝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417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1068</dc:creator>
  <cp:keywords>_x000d_</cp:keywords>
  <dc:description/>
  <cp:lastModifiedBy>1068</cp:lastModifiedBy>
  <cp:revision>2</cp:revision>
  <cp:lastPrinted>2022-06-24T06:53:00Z</cp:lastPrinted>
  <dcterms:created xsi:type="dcterms:W3CDTF">2022-07-21T02:46:00Z</dcterms:created>
  <dcterms:modified xsi:type="dcterms:W3CDTF">2022-07-21T02:46:00Z</dcterms:modified>
</cp:coreProperties>
</file>